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5CFC" w14:textId="77777777" w:rsidR="00470009" w:rsidRDefault="00470009" w:rsidP="007A51FB">
      <w:pPr>
        <w:pStyle w:val="GWSectionHead"/>
        <w:spacing w:before="0"/>
      </w:pPr>
      <w:r w:rsidRPr="00470009">
        <w:t>Grammar and Vocabulary</w:t>
      </w:r>
    </w:p>
    <w:p w14:paraId="66BC2DD0" w14:textId="0307430C" w:rsidR="00996048" w:rsidRPr="0066436D" w:rsidRDefault="00470009" w:rsidP="007A51FB">
      <w:pPr>
        <w:pStyle w:val="GWRubricBody"/>
        <w:spacing w:after="120"/>
      </w:pPr>
      <w:r w:rsidRPr="00470009">
        <w:rPr>
          <w:rStyle w:val="GWRubricNumber"/>
          <w:b/>
        </w:rPr>
        <w:t>1</w:t>
      </w:r>
      <w:r w:rsidRPr="00470009">
        <w:rPr>
          <w:rStyle w:val="GWRubricNumber"/>
          <w:b/>
        </w:rPr>
        <w:tab/>
      </w:r>
      <w:r w:rsidR="00996048" w:rsidRPr="0066436D">
        <w:t>For questions 1–</w:t>
      </w:r>
      <w:r w:rsidR="00826EFD">
        <w:t>36</w:t>
      </w:r>
      <w:r w:rsidR="00996048" w:rsidRPr="0066436D">
        <w:t>, choose the best word or phrase (A, B or C).</w:t>
      </w:r>
    </w:p>
    <w:p w14:paraId="5C3684D7" w14:textId="77777777" w:rsidR="000D3EA0" w:rsidRDefault="000D3EA0" w:rsidP="0066436D">
      <w:pPr>
        <w:pStyle w:val="GWMultilist"/>
        <w:rPr>
          <w:rStyle w:val="GWRubricNumber"/>
        </w:rPr>
        <w:sectPr w:rsidR="000D3EA0" w:rsidSect="000D3EA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59BC93BF" w14:textId="0E44526E" w:rsidR="0066436D" w:rsidRPr="0066436D" w:rsidRDefault="00470009" w:rsidP="0066436D">
      <w:pPr>
        <w:pStyle w:val="GWMultilist"/>
      </w:pPr>
      <w:r w:rsidRPr="00D26C9D">
        <w:rPr>
          <w:rStyle w:val="GWMultiNumber"/>
        </w:rPr>
        <w:lastRenderedPageBreak/>
        <w:t>1</w:t>
      </w:r>
      <w:r w:rsidR="0066436D">
        <w:tab/>
      </w:r>
      <w:r w:rsidR="0066436D" w:rsidRPr="0066436D">
        <w:t xml:space="preserve">I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="0066436D" w:rsidRPr="0066436D">
        <w:t>got a computer but I’ve got a tablet.</w:t>
      </w:r>
    </w:p>
    <w:p w14:paraId="327CEDB7" w14:textId="0BDB6911" w:rsidR="0066436D" w:rsidRPr="0066436D" w:rsidRDefault="00912D18" w:rsidP="0066436D">
      <w:pPr>
        <w:pStyle w:val="GWMultilist"/>
      </w:pPr>
      <w:r>
        <w:tab/>
      </w:r>
      <w:r w:rsidRPr="00470009">
        <w:rPr>
          <w:rStyle w:val="GWMultiNumber"/>
          <w:color w:val="000000" w:themeColor="text1"/>
          <w:sz w:val="16"/>
          <w:szCs w:val="16"/>
        </w:rPr>
        <w:t>A</w:t>
      </w:r>
      <w:r w:rsidRPr="00B57201">
        <w:rPr>
          <w:rStyle w:val="GWMultiNumber"/>
        </w:rPr>
        <w:t xml:space="preserve"> </w:t>
      </w:r>
      <w:r>
        <w:tab/>
      </w:r>
      <w:r w:rsidR="0066436D" w:rsidRPr="0066436D">
        <w:t>don’t</w:t>
      </w:r>
    </w:p>
    <w:p w14:paraId="7DB856ED" w14:textId="171D10CD" w:rsidR="0066436D" w:rsidRP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66436D">
        <w:t>’ve</w:t>
      </w:r>
    </w:p>
    <w:p w14:paraId="23EBACF3" w14:textId="3B4A668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 xml:space="preserve">haven’t </w:t>
      </w:r>
    </w:p>
    <w:p w14:paraId="23569AA8" w14:textId="77777777" w:rsidR="0066436D" w:rsidRPr="00235270" w:rsidRDefault="0066436D" w:rsidP="0066436D">
      <w:pPr>
        <w:pStyle w:val="GWMultilist"/>
      </w:pPr>
      <w:r w:rsidRPr="00235270" w:rsidDel="008F60D6">
        <w:t xml:space="preserve"> </w:t>
      </w:r>
    </w:p>
    <w:p w14:paraId="4C77D13C" w14:textId="3B3D5DE0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2</w:t>
      </w:r>
      <w:r>
        <w:tab/>
      </w:r>
      <w:r w:rsidRPr="00AC15E9">
        <w:rPr>
          <w:rStyle w:val="GWMultiNumber"/>
        </w:rPr>
        <w:t>Sue:</w:t>
      </w:r>
      <w:r>
        <w:t xml:space="preserve"> </w:t>
      </w:r>
      <w:r w:rsidRPr="00235270">
        <w:t xml:space="preserve">I love </w:t>
      </w:r>
      <w:r>
        <w:t xml:space="preserve">Rita </w:t>
      </w:r>
      <w:proofErr w:type="spellStart"/>
      <w:r>
        <w:t>Ora</w:t>
      </w:r>
      <w:proofErr w:type="spellEnd"/>
      <w:r w:rsidRPr="00FA6548">
        <w:rPr>
          <w:color w:val="000000" w:themeColor="text1"/>
        </w:rPr>
        <w:t xml:space="preserve">!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FA6548">
        <w:rPr>
          <w:color w:val="000000" w:themeColor="text1"/>
        </w:rPr>
        <w:t>her</w:t>
      </w:r>
      <w:r w:rsidRPr="00252599">
        <w:t>?</w:t>
      </w:r>
      <w:r w:rsidRPr="00252599" w:rsidDel="00E66F26">
        <w:t xml:space="preserve"> </w:t>
      </w:r>
    </w:p>
    <w:p w14:paraId="2BA2B919" w14:textId="77777777" w:rsidR="0066436D" w:rsidRPr="00235270" w:rsidRDefault="0066436D" w:rsidP="0066436D">
      <w:pPr>
        <w:pStyle w:val="GWMultilist"/>
      </w:pPr>
      <w:r w:rsidRPr="00252599">
        <w:tab/>
      </w:r>
      <w:r w:rsidRPr="00AC15E9">
        <w:rPr>
          <w:rStyle w:val="GWMultiNumber"/>
        </w:rPr>
        <w:t>Mike:</w:t>
      </w:r>
      <w:r>
        <w:t xml:space="preserve"> </w:t>
      </w:r>
      <w:r w:rsidRPr="00252599">
        <w:t xml:space="preserve">No. I prefer Ed </w:t>
      </w:r>
      <w:proofErr w:type="spellStart"/>
      <w:r w:rsidRPr="00252599">
        <w:t>Sheeran</w:t>
      </w:r>
      <w:proofErr w:type="spellEnd"/>
      <w:r w:rsidRPr="00252599">
        <w:t>.</w:t>
      </w:r>
    </w:p>
    <w:p w14:paraId="1CA3C6CE" w14:textId="2FEA5E5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Do you like</w:t>
      </w:r>
    </w:p>
    <w:p w14:paraId="520E94B1" w14:textId="7549F8A8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Are you like</w:t>
      </w:r>
    </w:p>
    <w:p w14:paraId="146B2B90" w14:textId="6A7001C3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Does you like</w:t>
      </w:r>
    </w:p>
    <w:p w14:paraId="6E72DDF2" w14:textId="77777777" w:rsidR="0066436D" w:rsidRPr="00235270" w:rsidRDefault="0066436D" w:rsidP="0066436D">
      <w:pPr>
        <w:pStyle w:val="GWMultilist"/>
      </w:pPr>
    </w:p>
    <w:p w14:paraId="47B97451" w14:textId="3FE34F38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3</w:t>
      </w:r>
      <w:r>
        <w:tab/>
      </w:r>
      <w:r w:rsidRPr="00AC15E9">
        <w:rPr>
          <w:rStyle w:val="GWMultiNumber"/>
        </w:rPr>
        <w:t>Marie:</w:t>
      </w:r>
      <w:r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>play a musical instrument, John</w:t>
      </w:r>
      <w:r w:rsidRPr="00252599">
        <w:t>?</w:t>
      </w:r>
    </w:p>
    <w:p w14:paraId="30B01461" w14:textId="77777777" w:rsidR="0066436D" w:rsidRPr="00235270" w:rsidRDefault="0066436D" w:rsidP="0066436D">
      <w:pPr>
        <w:pStyle w:val="GWMultilist"/>
      </w:pPr>
      <w:r w:rsidRPr="00252599">
        <w:tab/>
      </w:r>
      <w:r w:rsidRPr="00AC15E9">
        <w:rPr>
          <w:rStyle w:val="GWMultiNumber"/>
        </w:rPr>
        <w:t>John:</w:t>
      </w:r>
      <w:r>
        <w:t xml:space="preserve"> Yes</w:t>
      </w:r>
      <w:r w:rsidRPr="00252599">
        <w:t>.</w:t>
      </w:r>
      <w:r>
        <w:t xml:space="preserve"> I play the piano.</w:t>
      </w:r>
    </w:p>
    <w:p w14:paraId="6E0A959E" w14:textId="36CC170A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Can you</w:t>
      </w:r>
    </w:p>
    <w:p w14:paraId="271ABA12" w14:textId="5A3609ED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Do you can</w:t>
      </w:r>
    </w:p>
    <w:p w14:paraId="47611F21" w14:textId="5148A84F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Are you</w:t>
      </w:r>
    </w:p>
    <w:p w14:paraId="3AAF8A8B" w14:textId="77777777" w:rsidR="00420485" w:rsidRDefault="00420485" w:rsidP="0066436D">
      <w:pPr>
        <w:pStyle w:val="GWMultilist"/>
        <w:rPr>
          <w:rStyle w:val="GWRubricNumber"/>
        </w:rPr>
      </w:pPr>
    </w:p>
    <w:p w14:paraId="73F3FF9D" w14:textId="1EE7FBBA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4</w:t>
      </w:r>
      <w:r>
        <w:tab/>
      </w:r>
      <w:r w:rsidRPr="00235270">
        <w:t xml:space="preserve">That’s Jana. She’s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to her friend.</w:t>
      </w:r>
    </w:p>
    <w:p w14:paraId="72A226F0" w14:textId="6A23B5E4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talks</w:t>
      </w:r>
    </w:p>
    <w:p w14:paraId="51BCBD99" w14:textId="1CC49EC8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 xml:space="preserve">talk </w:t>
      </w:r>
    </w:p>
    <w:p w14:paraId="50C26C86" w14:textId="63C6657D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talking</w:t>
      </w:r>
    </w:p>
    <w:p w14:paraId="4DCA37A1" w14:textId="77777777" w:rsidR="0066436D" w:rsidRPr="00235270" w:rsidRDefault="0066436D" w:rsidP="0066436D">
      <w:pPr>
        <w:pStyle w:val="GWMultilist"/>
      </w:pPr>
      <w:r w:rsidRPr="00235270" w:rsidDel="00752303">
        <w:t xml:space="preserve"> </w:t>
      </w:r>
    </w:p>
    <w:p w14:paraId="61C50B5B" w14:textId="4EC8B8BC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5</w:t>
      </w:r>
      <w:r>
        <w:tab/>
      </w:r>
      <w:r w:rsidRPr="00AC15E9">
        <w:rPr>
          <w:rStyle w:val="GWMultiNumber"/>
        </w:rPr>
        <w:t>Amy:</w:t>
      </w:r>
      <w:r>
        <w:t xml:space="preserve"> </w:t>
      </w:r>
      <w:r w:rsidRPr="00235270">
        <w:t xml:space="preserve">Where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you yesterday?</w:t>
      </w:r>
    </w:p>
    <w:p w14:paraId="5F51832A" w14:textId="77777777" w:rsidR="0066436D" w:rsidRPr="00235270" w:rsidRDefault="0066436D" w:rsidP="0066436D">
      <w:pPr>
        <w:pStyle w:val="GWMultilist"/>
      </w:pPr>
      <w:r w:rsidRPr="00252599">
        <w:tab/>
      </w:r>
      <w:r w:rsidRPr="00AC15E9">
        <w:rPr>
          <w:rStyle w:val="GWMultiNumber"/>
        </w:rPr>
        <w:t>Jill:</w:t>
      </w:r>
      <w:r>
        <w:t xml:space="preserve"> </w:t>
      </w:r>
      <w:r w:rsidRPr="00252599">
        <w:t>I was at my grandmother’s house.</w:t>
      </w:r>
    </w:p>
    <w:p w14:paraId="5521CBAE" w14:textId="3434FA84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were</w:t>
      </w:r>
    </w:p>
    <w:p w14:paraId="0C8FC1DC" w14:textId="703A52DB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did</w:t>
      </w:r>
    </w:p>
    <w:p w14:paraId="020CBAC4" w14:textId="7B00450C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are</w:t>
      </w:r>
    </w:p>
    <w:p w14:paraId="3D659A44" w14:textId="77777777" w:rsidR="0066436D" w:rsidRPr="00235270" w:rsidRDefault="0066436D" w:rsidP="0066436D">
      <w:pPr>
        <w:pStyle w:val="GWMultilist"/>
      </w:pPr>
    </w:p>
    <w:p w14:paraId="7DDBEADC" w14:textId="634236E7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6</w:t>
      </w:r>
      <w:r>
        <w:tab/>
      </w:r>
      <w:r w:rsidRPr="00AC15E9">
        <w:rPr>
          <w:rStyle w:val="GWMultiNumber"/>
        </w:rPr>
        <w:t>Angel:</w:t>
      </w:r>
      <w:r>
        <w:t xml:space="preserve"> </w:t>
      </w:r>
      <w:r w:rsidRPr="00235270">
        <w:t xml:space="preserve">Messi’s the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footballer in the world.</w:t>
      </w:r>
    </w:p>
    <w:p w14:paraId="78CDE7B0" w14:textId="77777777" w:rsidR="0066436D" w:rsidRPr="00235270" w:rsidRDefault="0066436D" w:rsidP="0066436D">
      <w:pPr>
        <w:pStyle w:val="GWMultilist"/>
      </w:pPr>
      <w:r w:rsidRPr="00252599">
        <w:tab/>
      </w:r>
      <w:r w:rsidRPr="00AC15E9">
        <w:rPr>
          <w:rStyle w:val="GWMultiNumber"/>
        </w:rPr>
        <w:t>Ricardo:</w:t>
      </w:r>
      <w:r>
        <w:t xml:space="preserve"> </w:t>
      </w:r>
      <w:r w:rsidRPr="00252599">
        <w:t>No, he isn’t. Ronaldo is!</w:t>
      </w:r>
    </w:p>
    <w:p w14:paraId="0E3E4F30" w14:textId="6EC27CA8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most good</w:t>
      </w:r>
    </w:p>
    <w:p w14:paraId="0770AED8" w14:textId="2248F83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best</w:t>
      </w:r>
    </w:p>
    <w:p w14:paraId="08F0561C" w14:textId="60131408" w:rsidR="0066436D" w:rsidRPr="00235270" w:rsidRDefault="00912D18" w:rsidP="00912D18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better</w:t>
      </w:r>
    </w:p>
    <w:p w14:paraId="07242826" w14:textId="77777777" w:rsidR="0066436D" w:rsidRPr="00235270" w:rsidRDefault="0066436D" w:rsidP="0066436D">
      <w:pPr>
        <w:pStyle w:val="GWMultilist"/>
      </w:pPr>
      <w:r w:rsidRPr="00235270" w:rsidDel="00752303">
        <w:t xml:space="preserve"> </w:t>
      </w:r>
    </w:p>
    <w:p w14:paraId="1124E138" w14:textId="2453A97A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7</w:t>
      </w:r>
      <w:r>
        <w:tab/>
      </w:r>
      <w:r w:rsidRPr="00235270">
        <w:t xml:space="preserve">I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to the radio every day.</w:t>
      </w:r>
    </w:p>
    <w:p w14:paraId="4EE0E9A6" w14:textId="3046A28C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read</w:t>
      </w:r>
    </w:p>
    <w:p w14:paraId="25706A03" w14:textId="091AE46D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watch</w:t>
      </w:r>
    </w:p>
    <w:p w14:paraId="649FAD5C" w14:textId="46EDCECC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listen</w:t>
      </w:r>
    </w:p>
    <w:p w14:paraId="5CCA8C12" w14:textId="77777777" w:rsidR="0066436D" w:rsidRPr="00235270" w:rsidRDefault="0066436D" w:rsidP="0066436D">
      <w:pPr>
        <w:pStyle w:val="GWMultilist"/>
      </w:pPr>
    </w:p>
    <w:p w14:paraId="616C6CB9" w14:textId="1BC77A68" w:rsidR="0066436D" w:rsidRPr="00252599" w:rsidRDefault="00B763BD" w:rsidP="0066436D">
      <w:pPr>
        <w:pStyle w:val="GWMultilist"/>
      </w:pPr>
      <w:r>
        <w:rPr>
          <w:rStyle w:val="GWMultiNumber"/>
        </w:rPr>
        <w:br w:type="column"/>
      </w:r>
      <w:r w:rsidR="0066436D" w:rsidRPr="00D26C9D">
        <w:rPr>
          <w:rStyle w:val="GWMultiNumber"/>
        </w:rPr>
        <w:lastRenderedPageBreak/>
        <w:t>8</w:t>
      </w:r>
      <w:r w:rsidR="0066436D">
        <w:tab/>
      </w:r>
      <w:r w:rsidR="0066436D" w:rsidRPr="00AC15E9">
        <w:rPr>
          <w:rStyle w:val="GWMultiNumber"/>
        </w:rPr>
        <w:t>Dad:</w:t>
      </w:r>
      <w:r w:rsidR="0066436D">
        <w:t xml:space="preserve"> </w:t>
      </w:r>
      <w:r w:rsidR="0066436D" w:rsidRPr="00252599">
        <w:t>Wh</w:t>
      </w:r>
      <w:r w:rsidR="0066436D">
        <w:t>ere are you going</w:t>
      </w:r>
      <w:r w:rsidR="0066436D" w:rsidRPr="00252599">
        <w:t>?</w:t>
      </w:r>
    </w:p>
    <w:p w14:paraId="1793DB69" w14:textId="7122AEB4" w:rsidR="0066436D" w:rsidRPr="00252599" w:rsidRDefault="0066436D" w:rsidP="0066436D">
      <w:pPr>
        <w:pStyle w:val="GWMultilist"/>
      </w:pPr>
      <w:r w:rsidRPr="00252599">
        <w:tab/>
      </w:r>
      <w:r w:rsidRPr="00AC15E9">
        <w:rPr>
          <w:rStyle w:val="GWMultiNumber"/>
        </w:rPr>
        <w:t>Mum:</w:t>
      </w:r>
      <w:r>
        <w:t xml:space="preserve"> To the</w:t>
      </w:r>
      <w:r w:rsidRPr="00252599">
        <w:t xml:space="preserve"> </w:t>
      </w:r>
      <w:r w:rsidR="00AC15E9" w:rsidRPr="00996048">
        <w:rPr>
          <w:rStyle w:val="GWFill"/>
        </w:rPr>
        <w:t>…………….</w:t>
      </w:r>
      <w:r w:rsidR="004B1C3B" w:rsidRPr="00252599">
        <w:t>.</w:t>
      </w:r>
      <w:r w:rsidRPr="00252599">
        <w:t xml:space="preserve"> </w:t>
      </w:r>
      <w:r>
        <w:t>I need to buy some boots</w:t>
      </w:r>
      <w:r w:rsidRPr="00252599">
        <w:t>.</w:t>
      </w:r>
    </w:p>
    <w:p w14:paraId="1E551BB2" w14:textId="71D18581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chemist’s</w:t>
      </w:r>
    </w:p>
    <w:p w14:paraId="42143941" w14:textId="5E54EB3D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newsagent’s</w:t>
      </w:r>
    </w:p>
    <w:p w14:paraId="1CE5584B" w14:textId="46BB5EAF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shoe shop</w:t>
      </w:r>
    </w:p>
    <w:p w14:paraId="129359AE" w14:textId="77777777" w:rsidR="004B1C3B" w:rsidRDefault="004B1C3B" w:rsidP="0066436D">
      <w:pPr>
        <w:pStyle w:val="GWMultilist"/>
        <w:ind w:left="567" w:hanging="279"/>
        <w:rPr>
          <w:rStyle w:val="GWMultiNumber"/>
        </w:rPr>
      </w:pPr>
    </w:p>
    <w:p w14:paraId="2D5092AE" w14:textId="0116C9DE" w:rsidR="0066436D" w:rsidRPr="0039569B" w:rsidRDefault="0066436D" w:rsidP="0066436D">
      <w:pPr>
        <w:pStyle w:val="GWMultilist"/>
        <w:ind w:left="567" w:hanging="279"/>
      </w:pPr>
      <w:r w:rsidRPr="00D26C9D">
        <w:rPr>
          <w:rStyle w:val="GWMultiNumber"/>
        </w:rPr>
        <w:t>9</w:t>
      </w:r>
      <w:r>
        <w:tab/>
        <w:t xml:space="preserve">Mary is very </w:t>
      </w:r>
      <w:r w:rsidR="00AC15E9" w:rsidRPr="00996048">
        <w:rPr>
          <w:rStyle w:val="GWFill"/>
        </w:rPr>
        <w:t>…………….</w:t>
      </w:r>
      <w:r w:rsidR="004B1C3B" w:rsidRPr="00252599">
        <w:t>.</w:t>
      </w:r>
      <w:r>
        <w:t xml:space="preserve"> She always helps me when I have a problem.</w:t>
      </w:r>
    </w:p>
    <w:p w14:paraId="0717D9E8" w14:textId="677FF49E" w:rsidR="0066436D" w:rsidRPr="0039569B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hard-working</w:t>
      </w:r>
    </w:p>
    <w:p w14:paraId="390F51B4" w14:textId="50A10FDD" w:rsidR="0066436D" w:rsidRPr="0039569B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kind</w:t>
      </w:r>
    </w:p>
    <w:p w14:paraId="1BBE379E" w14:textId="19CB552C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creative</w:t>
      </w:r>
    </w:p>
    <w:p w14:paraId="6B6857FA" w14:textId="77777777" w:rsidR="0066436D" w:rsidRPr="00235270" w:rsidRDefault="0066436D" w:rsidP="0066436D">
      <w:pPr>
        <w:pStyle w:val="GWMultilist"/>
      </w:pPr>
    </w:p>
    <w:p w14:paraId="1D03F8C6" w14:textId="6F2343C7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10</w:t>
      </w:r>
      <w:r>
        <w:tab/>
      </w:r>
      <w:r w:rsidRPr="00235270">
        <w:t xml:space="preserve">You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tell anyone – it’s a secret.</w:t>
      </w:r>
    </w:p>
    <w:p w14:paraId="3C6B8D96" w14:textId="2F6636A1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 xml:space="preserve">don’t have to </w:t>
      </w:r>
    </w:p>
    <w:p w14:paraId="05237C2D" w14:textId="379A9F96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must</w:t>
      </w:r>
    </w:p>
    <w:p w14:paraId="3D5F852B" w14:textId="1992268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 xml:space="preserve">mustn’t </w:t>
      </w:r>
    </w:p>
    <w:p w14:paraId="14848CA7" w14:textId="77777777" w:rsidR="0066436D" w:rsidRDefault="0066436D" w:rsidP="0066436D">
      <w:pPr>
        <w:pStyle w:val="GWMultilist"/>
      </w:pPr>
    </w:p>
    <w:p w14:paraId="3C14A7D4" w14:textId="1CEF7FA9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11</w:t>
      </w:r>
      <w:r>
        <w:tab/>
        <w:t>When I was five I</w:t>
      </w:r>
      <w:r w:rsidRPr="00235270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>swim but now I can.</w:t>
      </w:r>
    </w:p>
    <w:p w14:paraId="7F773C97" w14:textId="67D76D52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couldn’t</w:t>
      </w:r>
    </w:p>
    <w:p w14:paraId="1C5C5F20" w14:textId="26FFE03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can’t</w:t>
      </w:r>
    </w:p>
    <w:p w14:paraId="1EBA0241" w14:textId="59A48C60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could</w:t>
      </w:r>
    </w:p>
    <w:p w14:paraId="60F530DB" w14:textId="77777777" w:rsidR="0066436D" w:rsidRPr="00235270" w:rsidRDefault="0066436D" w:rsidP="0066436D">
      <w:pPr>
        <w:pStyle w:val="GWMultilist"/>
      </w:pPr>
    </w:p>
    <w:p w14:paraId="39603912" w14:textId="6B5ECBC1" w:rsidR="0066436D" w:rsidRPr="00235270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12</w:t>
      </w:r>
      <w:r w:rsidRPr="00235270">
        <w:tab/>
        <w:t xml:space="preserve">While we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35270">
        <w:t>to school, it started snowing. It was beautiful!</w:t>
      </w:r>
    </w:p>
    <w:p w14:paraId="3B7A3684" w14:textId="09054564" w:rsidR="0066436D" w:rsidRPr="00235270" w:rsidRDefault="00470009" w:rsidP="0066436D">
      <w:pPr>
        <w:pStyle w:val="GWMultilist"/>
      </w:pPr>
      <w:r>
        <w:rPr>
          <w:rStyle w:val="GWMultiNumber"/>
          <w:color w:val="000000" w:themeColor="text1"/>
          <w:sz w:val="16"/>
          <w:szCs w:val="16"/>
        </w:rPr>
        <w:tab/>
      </w:r>
      <w:r w:rsidRPr="00470009">
        <w:rPr>
          <w:rStyle w:val="GWMultiNumber"/>
          <w:color w:val="000000" w:themeColor="text1"/>
          <w:sz w:val="16"/>
          <w:szCs w:val="16"/>
        </w:rPr>
        <w:t>A</w:t>
      </w:r>
      <w:r w:rsidRPr="00B57201">
        <w:rPr>
          <w:rStyle w:val="GWMultiNumber"/>
        </w:rPr>
        <w:t xml:space="preserve"> </w:t>
      </w:r>
      <w:r>
        <w:tab/>
      </w:r>
      <w:r w:rsidR="0066436D" w:rsidRPr="00252599">
        <w:t>was walking</w:t>
      </w:r>
    </w:p>
    <w:p w14:paraId="5A8A2AA9" w14:textId="5E7AA6DC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were walking</w:t>
      </w:r>
    </w:p>
    <w:p w14:paraId="019384E4" w14:textId="50AB3457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walked</w:t>
      </w:r>
    </w:p>
    <w:p w14:paraId="135DDD19" w14:textId="77777777" w:rsidR="0066436D" w:rsidRDefault="0066436D" w:rsidP="0066436D">
      <w:pPr>
        <w:pStyle w:val="GWMultilist"/>
      </w:pPr>
    </w:p>
    <w:p w14:paraId="12F7B964" w14:textId="77777777" w:rsidR="0066436D" w:rsidRPr="00235270" w:rsidRDefault="0066436D" w:rsidP="0066436D">
      <w:pPr>
        <w:pStyle w:val="GWMultilist"/>
      </w:pPr>
      <w:r w:rsidRPr="00D26C9D">
        <w:rPr>
          <w:rStyle w:val="GWMultiNumber"/>
        </w:rPr>
        <w:t>13</w:t>
      </w:r>
      <w:r w:rsidRPr="00235270">
        <w:tab/>
      </w:r>
      <w:r w:rsidRPr="00AC15E9">
        <w:rPr>
          <w:rStyle w:val="GWMultiNumber"/>
        </w:rPr>
        <w:t>Harry:</w:t>
      </w:r>
      <w:r>
        <w:t xml:space="preserve"> </w:t>
      </w:r>
      <w:r w:rsidRPr="00235270">
        <w:t>What are you doing tonight?</w:t>
      </w:r>
    </w:p>
    <w:p w14:paraId="448FDDE0" w14:textId="5A951392" w:rsidR="0066436D" w:rsidRPr="00252599" w:rsidRDefault="0066436D" w:rsidP="00AC15E9">
      <w:pPr>
        <w:pStyle w:val="GWMultilist"/>
        <w:ind w:left="567"/>
      </w:pPr>
      <w:r w:rsidRPr="00AC15E9">
        <w:rPr>
          <w:rStyle w:val="GWMultiNumber"/>
        </w:rPr>
        <w:t>Ben:</w:t>
      </w:r>
      <w:r>
        <w:t xml:space="preserve"> </w:t>
      </w:r>
      <w:r w:rsidRPr="00235270">
        <w:t xml:space="preserve">I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 xml:space="preserve">basketball with </w:t>
      </w:r>
      <w:r>
        <w:t>Michael</w:t>
      </w:r>
      <w:r w:rsidRPr="00252599">
        <w:t xml:space="preserve">. Do you want </w:t>
      </w:r>
      <w:r w:rsidR="004B1C3B">
        <w:br/>
      </w:r>
      <w:r w:rsidRPr="00252599">
        <w:t>to come?</w:t>
      </w:r>
    </w:p>
    <w:p w14:paraId="5E3FA078" w14:textId="04DB09EB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’m playing</w:t>
      </w:r>
    </w:p>
    <w:p w14:paraId="49FC05B1" w14:textId="5CD1CBF5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 xml:space="preserve">will play </w:t>
      </w:r>
    </w:p>
    <w:p w14:paraId="647338EE" w14:textId="55D01203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play</w:t>
      </w:r>
    </w:p>
    <w:p w14:paraId="335BF64D" w14:textId="77777777" w:rsidR="0066436D" w:rsidRDefault="0066436D" w:rsidP="0066436D">
      <w:pPr>
        <w:pStyle w:val="GWMultilist"/>
      </w:pPr>
    </w:p>
    <w:p w14:paraId="6A04BAC4" w14:textId="78A64FFA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14</w:t>
      </w:r>
      <w:r w:rsidRPr="00B57201">
        <w:rPr>
          <w:rStyle w:val="GWRubricNumber"/>
        </w:rPr>
        <w:tab/>
      </w:r>
      <w:r>
        <w:t>I haven’t finished cleaning my bike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4B1C3B" w:rsidRPr="00252599">
        <w:t>.</w:t>
      </w:r>
    </w:p>
    <w:p w14:paraId="527DE664" w14:textId="521EE9F7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already</w:t>
      </w:r>
    </w:p>
    <w:p w14:paraId="42FC6777" w14:textId="142AF4D8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just</w:t>
      </w:r>
    </w:p>
    <w:p w14:paraId="681A119A" w14:textId="55F4E31D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yet</w:t>
      </w:r>
    </w:p>
    <w:p w14:paraId="4B2224D3" w14:textId="77777777" w:rsidR="0066436D" w:rsidRDefault="0066436D" w:rsidP="0066436D">
      <w:pPr>
        <w:pStyle w:val="GWMultilist"/>
      </w:pPr>
    </w:p>
    <w:p w14:paraId="45FC0229" w14:textId="77777777" w:rsidR="00B8196F" w:rsidRDefault="00B8196F">
      <w:pPr>
        <w:spacing w:line="240" w:lineRule="auto"/>
        <w:outlineLvl w:val="9"/>
        <w:rPr>
          <w:rStyle w:val="GWMultiNumber"/>
        </w:rPr>
        <w:sectPr w:rsidR="00B8196F" w:rsidSect="00470009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77EB915C" w14:textId="7348D01E" w:rsidR="0066436D" w:rsidRPr="00252599" w:rsidRDefault="0066436D" w:rsidP="0066436D">
      <w:pPr>
        <w:pStyle w:val="GWMultilist"/>
      </w:pPr>
      <w:r w:rsidRPr="00D26C9D">
        <w:rPr>
          <w:rStyle w:val="GWMultiNumber"/>
        </w:rPr>
        <w:lastRenderedPageBreak/>
        <w:t>15</w:t>
      </w:r>
      <w:r w:rsidRPr="00235270">
        <w:tab/>
        <w:t xml:space="preserve">If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to the concert</w:t>
      </w:r>
      <w:r>
        <w:t xml:space="preserve"> later</w:t>
      </w:r>
      <w:r w:rsidRPr="00252599">
        <w:t xml:space="preserve">,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with you.</w:t>
      </w:r>
    </w:p>
    <w:p w14:paraId="2334670B" w14:textId="06100FF3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you’ll go / I come</w:t>
      </w:r>
    </w:p>
    <w:p w14:paraId="2C61C4C6" w14:textId="4601B369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you go / I’ll come</w:t>
      </w:r>
    </w:p>
    <w:p w14:paraId="3DC6A71D" w14:textId="22E02258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you go / I come</w:t>
      </w:r>
    </w:p>
    <w:p w14:paraId="0905CC72" w14:textId="77777777" w:rsidR="0066436D" w:rsidRDefault="0066436D" w:rsidP="0066436D">
      <w:pPr>
        <w:pStyle w:val="GWMultilist"/>
      </w:pPr>
    </w:p>
    <w:p w14:paraId="3E80DAC6" w14:textId="6D97FE10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16</w:t>
      </w:r>
      <w:r w:rsidRPr="00252599">
        <w:tab/>
        <w:t xml:space="preserve">He’s a </w:t>
      </w:r>
      <w:r w:rsidR="00AC15E9" w:rsidRPr="00996048">
        <w:rPr>
          <w:rStyle w:val="GWFill"/>
        </w:rPr>
        <w:t>…………….</w:t>
      </w:r>
      <w:r w:rsidR="004B1C3B" w:rsidRPr="00252599">
        <w:t>.</w:t>
      </w:r>
      <w:r w:rsidRPr="00252599">
        <w:t xml:space="preserve"> He writes articles for the newspaper.</w:t>
      </w:r>
    </w:p>
    <w:p w14:paraId="7055C1F5" w14:textId="131E0363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dentist</w:t>
      </w:r>
    </w:p>
    <w:p w14:paraId="24FEC0A7" w14:textId="76DC107A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journalist</w:t>
      </w:r>
    </w:p>
    <w:p w14:paraId="5C3188D4" w14:textId="05FB3CB1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secretary</w:t>
      </w:r>
    </w:p>
    <w:p w14:paraId="61D3FF85" w14:textId="77777777" w:rsidR="00B57201" w:rsidRDefault="00B57201" w:rsidP="0066436D">
      <w:pPr>
        <w:pStyle w:val="GWMultilist"/>
        <w:rPr>
          <w:rStyle w:val="GWRubricNumber"/>
        </w:rPr>
      </w:pPr>
    </w:p>
    <w:p w14:paraId="085ED780" w14:textId="45FE076D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17</w:t>
      </w:r>
      <w:r w:rsidRPr="00252599">
        <w:tab/>
      </w:r>
      <w:r w:rsidRPr="00AC15E9">
        <w:rPr>
          <w:rStyle w:val="GWMultiNumber"/>
        </w:rPr>
        <w:t>Customer:</w:t>
      </w:r>
      <w:r w:rsidR="00AA603D">
        <w:t xml:space="preserve"> </w:t>
      </w:r>
      <w:r w:rsidRPr="00252599">
        <w:t xml:space="preserve">I’d like a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 xml:space="preserve">of </w:t>
      </w:r>
      <w:r>
        <w:t>pizza</w:t>
      </w:r>
      <w:r w:rsidRPr="00252599">
        <w:t>, please.</w:t>
      </w:r>
    </w:p>
    <w:p w14:paraId="397DEE24" w14:textId="77777777" w:rsidR="0066436D" w:rsidRPr="00235270" w:rsidRDefault="0066436D" w:rsidP="0066436D">
      <w:pPr>
        <w:pStyle w:val="GWMultilist"/>
      </w:pPr>
      <w:r w:rsidRPr="00252599">
        <w:tab/>
      </w:r>
      <w:r w:rsidRPr="00AC15E9">
        <w:rPr>
          <w:rStyle w:val="GWMultiNumber"/>
        </w:rPr>
        <w:t>Server:</w:t>
      </w:r>
      <w:r>
        <w:t xml:space="preserve"> </w:t>
      </w:r>
      <w:r w:rsidRPr="00252599">
        <w:t>Of course. H</w:t>
      </w:r>
      <w:r w:rsidRPr="00235270">
        <w:t>ere you are.</w:t>
      </w:r>
    </w:p>
    <w:p w14:paraId="2F25AE1A" w14:textId="09E819D9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packet</w:t>
      </w:r>
    </w:p>
    <w:p w14:paraId="5394D8D0" w14:textId="092A4848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slice</w:t>
      </w:r>
    </w:p>
    <w:p w14:paraId="104E7457" w14:textId="2800CD1B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carton</w:t>
      </w:r>
    </w:p>
    <w:p w14:paraId="2CD1D9BD" w14:textId="77777777" w:rsidR="0066436D" w:rsidRPr="00235270" w:rsidRDefault="0066436D" w:rsidP="0066436D">
      <w:pPr>
        <w:pStyle w:val="GWMultilist"/>
      </w:pPr>
    </w:p>
    <w:p w14:paraId="099B00FA" w14:textId="77777777" w:rsidR="0066436D" w:rsidRPr="00235270" w:rsidRDefault="0066436D" w:rsidP="0066436D">
      <w:pPr>
        <w:pStyle w:val="GWMultilist"/>
      </w:pPr>
      <w:r w:rsidRPr="00D26C9D">
        <w:rPr>
          <w:rStyle w:val="GWMultiNumber"/>
        </w:rPr>
        <w:t>18</w:t>
      </w:r>
      <w:r w:rsidRPr="00235270">
        <w:tab/>
      </w:r>
      <w:r w:rsidRPr="00AC15E9">
        <w:rPr>
          <w:rStyle w:val="GWMultiNumber"/>
        </w:rPr>
        <w:t>George:</w:t>
      </w:r>
      <w:r>
        <w:t xml:space="preserve"> These trousers are a bit big.</w:t>
      </w:r>
    </w:p>
    <w:p w14:paraId="1A813E14" w14:textId="6D86029B" w:rsidR="0066436D" w:rsidRPr="00252599" w:rsidRDefault="0066436D" w:rsidP="0066436D">
      <w:pPr>
        <w:pStyle w:val="GWMultilist"/>
      </w:pPr>
      <w:r w:rsidRPr="00235270">
        <w:tab/>
      </w:r>
      <w:r w:rsidRPr="00AC15E9">
        <w:rPr>
          <w:rStyle w:val="GWMultiNumber"/>
        </w:rPr>
        <w:t>Dad:</w:t>
      </w:r>
      <w:r>
        <w:t xml:space="preserve"> Yes, I think you need to buy a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AC15E9">
        <w:rPr>
          <w:color w:val="FF0000"/>
          <w:u w:color="FF0000"/>
        </w:rPr>
        <w:t xml:space="preserve"> </w:t>
      </w:r>
      <w:r w:rsidRPr="00252599">
        <w:t>.</w:t>
      </w:r>
    </w:p>
    <w:p w14:paraId="6B375523" w14:textId="3E32A1FB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cap</w:t>
      </w:r>
    </w:p>
    <w:p w14:paraId="44CA11AE" w14:textId="1042AD47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scarf</w:t>
      </w:r>
    </w:p>
    <w:p w14:paraId="171524B1" w14:textId="3BACAD6E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belt</w:t>
      </w:r>
    </w:p>
    <w:p w14:paraId="212D6408" w14:textId="77777777" w:rsidR="0066436D" w:rsidRDefault="0066436D" w:rsidP="0066436D">
      <w:pPr>
        <w:pStyle w:val="GWMultilist"/>
      </w:pPr>
    </w:p>
    <w:p w14:paraId="6563568E" w14:textId="3CEEA882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19</w:t>
      </w:r>
      <w:r w:rsidRPr="00235270">
        <w:tab/>
      </w:r>
      <w:r>
        <w:t>That is the man</w:t>
      </w:r>
      <w:r w:rsidRPr="00235270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n</w:t>
      </w:r>
      <w:r>
        <w:t>ame I can’t pronounce</w:t>
      </w:r>
      <w:r w:rsidRPr="00252599">
        <w:t>.</w:t>
      </w:r>
    </w:p>
    <w:p w14:paraId="2EFC62A6" w14:textId="63B8484B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w</w:t>
      </w:r>
      <w:r w:rsidR="0066436D">
        <w:t>hose</w:t>
      </w:r>
    </w:p>
    <w:p w14:paraId="236144B6" w14:textId="7B26F1E1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who</w:t>
      </w:r>
    </w:p>
    <w:p w14:paraId="6595BBC1" w14:textId="11964B1F" w:rsidR="0066436D" w:rsidRPr="00235270" w:rsidRDefault="00912D18" w:rsidP="0066436D">
      <w:pPr>
        <w:pStyle w:val="GWMultilist"/>
      </w:pPr>
      <w:r w:rsidRPr="000F4106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</w:t>
      </w:r>
      <w:r w:rsidR="0066436D">
        <w:t>hich</w:t>
      </w:r>
    </w:p>
    <w:p w14:paraId="3C50B973" w14:textId="77777777" w:rsidR="0066436D" w:rsidRDefault="0066436D" w:rsidP="0066436D">
      <w:pPr>
        <w:pStyle w:val="GWMultilist"/>
      </w:pPr>
    </w:p>
    <w:p w14:paraId="7FE73E8D" w14:textId="216F0287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20</w:t>
      </w:r>
      <w:r w:rsidRPr="00235270">
        <w:tab/>
      </w:r>
      <w:r>
        <w:t>My best friend isn’t</w:t>
      </w:r>
      <w:r w:rsidRPr="00235270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>my sister.</w:t>
      </w:r>
    </w:p>
    <w:p w14:paraId="655795E4" w14:textId="18BF4D66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as old than</w:t>
      </w:r>
    </w:p>
    <w:p w14:paraId="6C1E309B" w14:textId="2C85AFD9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as old as</w:t>
      </w:r>
    </w:p>
    <w:p w14:paraId="5D3B8FE9" w14:textId="40237E8D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so old than</w:t>
      </w:r>
    </w:p>
    <w:p w14:paraId="510CC32C" w14:textId="77777777" w:rsidR="0066436D" w:rsidRDefault="0066436D" w:rsidP="0066436D">
      <w:pPr>
        <w:pStyle w:val="GWMultilist"/>
      </w:pPr>
      <w:r w:rsidRPr="00235270">
        <w:tab/>
      </w:r>
    </w:p>
    <w:p w14:paraId="71A84D8B" w14:textId="506672A6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21</w:t>
      </w:r>
      <w:r w:rsidRPr="00235270">
        <w:tab/>
      </w:r>
      <w:r>
        <w:t>Can you turn the music down, it’s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4B1C3B" w:rsidRPr="00252599">
        <w:t>.</w:t>
      </w:r>
      <w:r w:rsidRPr="00252599">
        <w:t xml:space="preserve"> </w:t>
      </w:r>
    </w:p>
    <w:p w14:paraId="60B3B02D" w14:textId="38A6553E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not enough loud</w:t>
      </w:r>
    </w:p>
    <w:p w14:paraId="687A90BA" w14:textId="69BFFEB4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not loud enough</w:t>
      </w:r>
    </w:p>
    <w:p w14:paraId="410F1C5E" w14:textId="24E6A989" w:rsidR="0066436D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too loud</w:t>
      </w:r>
    </w:p>
    <w:p w14:paraId="7BC01218" w14:textId="77777777" w:rsidR="0066436D" w:rsidRDefault="0066436D" w:rsidP="0066436D">
      <w:pPr>
        <w:pStyle w:val="GWMultilist"/>
      </w:pPr>
    </w:p>
    <w:p w14:paraId="12831BA8" w14:textId="79A3ABC3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22</w:t>
      </w:r>
      <w:r w:rsidRPr="00D26C9D">
        <w:rPr>
          <w:rStyle w:val="GWMultiNumber"/>
        </w:rPr>
        <w:tab/>
      </w:r>
      <w:r w:rsidRPr="00AC15E9">
        <w:rPr>
          <w:rStyle w:val="GWMultiNumber"/>
        </w:rPr>
        <w:t>James:</w:t>
      </w:r>
      <w:r>
        <w:t xml:space="preserve"> </w:t>
      </w:r>
      <w:r w:rsidRPr="00235270">
        <w:t xml:space="preserve">What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 xml:space="preserve">if you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€</w:t>
      </w:r>
      <w:r w:rsidRPr="00032757">
        <w:t>100</w:t>
      </w:r>
      <w:r w:rsidRPr="00252599">
        <w:t xml:space="preserve"> in the street?</w:t>
      </w:r>
    </w:p>
    <w:p w14:paraId="4AC8B61A" w14:textId="77777777" w:rsidR="0066436D" w:rsidRDefault="0066436D" w:rsidP="0066436D">
      <w:pPr>
        <w:pStyle w:val="GWMultilist"/>
      </w:pPr>
      <w:r w:rsidRPr="00252599">
        <w:tab/>
      </w:r>
      <w:r w:rsidRPr="0041197E">
        <w:rPr>
          <w:rStyle w:val="GWMultiNumber"/>
        </w:rPr>
        <w:t>Lisa:</w:t>
      </w:r>
      <w:r>
        <w:t xml:space="preserve"> </w:t>
      </w:r>
      <w:r w:rsidRPr="00252599">
        <w:t>I’d give it to the police.</w:t>
      </w:r>
    </w:p>
    <w:p w14:paraId="10FED485" w14:textId="1F5B7DBD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A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will you do / found</w:t>
      </w:r>
    </w:p>
    <w:p w14:paraId="1B2BBA53" w14:textId="2EAFE9BB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would you do / would find</w:t>
      </w:r>
    </w:p>
    <w:p w14:paraId="7797CAFB" w14:textId="6F1EBE2C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would you do / found</w:t>
      </w:r>
    </w:p>
    <w:p w14:paraId="1552EE4E" w14:textId="77777777" w:rsidR="0066436D" w:rsidRDefault="0066436D" w:rsidP="0066436D">
      <w:pPr>
        <w:pStyle w:val="GWMultilist"/>
      </w:pPr>
    </w:p>
    <w:p w14:paraId="298CE833" w14:textId="6FE957FF" w:rsidR="0066436D" w:rsidRPr="00235270" w:rsidRDefault="00B763BD" w:rsidP="00AC15E9">
      <w:pPr>
        <w:pStyle w:val="GWMultilist"/>
        <w:ind w:left="567" w:hanging="279"/>
      </w:pPr>
      <w:r>
        <w:rPr>
          <w:rStyle w:val="GWMultiNumber"/>
        </w:rPr>
        <w:br w:type="column"/>
      </w:r>
      <w:r w:rsidR="0066436D" w:rsidRPr="00D26C9D">
        <w:rPr>
          <w:rStyle w:val="GWMultiNumber"/>
        </w:rPr>
        <w:lastRenderedPageBreak/>
        <w:t>23</w:t>
      </w:r>
      <w:r w:rsidR="0066436D" w:rsidRPr="00235270">
        <w:tab/>
      </w:r>
      <w:r w:rsidR="0066436D">
        <w:t xml:space="preserve">My brother and sister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="0066436D">
        <w:t>pla</w:t>
      </w:r>
      <w:r w:rsidR="0066436D" w:rsidRPr="00235270">
        <w:t xml:space="preserve">y </w:t>
      </w:r>
      <w:r w:rsidR="0066436D">
        <w:t xml:space="preserve">football </w:t>
      </w:r>
      <w:r w:rsidR="0066436D" w:rsidRPr="00235270">
        <w:t>t</w:t>
      </w:r>
      <w:r w:rsidR="0066436D">
        <w:t>ogether when they were younger.</w:t>
      </w:r>
    </w:p>
    <w:p w14:paraId="1DB4B968" w14:textId="1BBEC527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did use to</w:t>
      </w:r>
    </w:p>
    <w:p w14:paraId="39398C32" w14:textId="7CBF0619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use to</w:t>
      </w:r>
    </w:p>
    <w:p w14:paraId="6FC42397" w14:textId="3700B431" w:rsidR="0066436D" w:rsidRPr="00235270" w:rsidRDefault="00912D18" w:rsidP="0066436D">
      <w:pPr>
        <w:pStyle w:val="GWMultilist"/>
      </w:pPr>
      <w:r w:rsidRPr="000F4106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used to</w:t>
      </w:r>
    </w:p>
    <w:p w14:paraId="5296585B" w14:textId="77777777" w:rsidR="0066436D" w:rsidRPr="00235270" w:rsidRDefault="0066436D" w:rsidP="0066436D">
      <w:pPr>
        <w:pStyle w:val="GWMultilist"/>
      </w:pPr>
    </w:p>
    <w:p w14:paraId="6CC888AD" w14:textId="00B439F4" w:rsidR="0066436D" w:rsidRPr="00235270" w:rsidRDefault="0066436D" w:rsidP="0066436D">
      <w:pPr>
        <w:pStyle w:val="GWMultilist"/>
      </w:pPr>
      <w:r w:rsidRPr="00D26C9D">
        <w:rPr>
          <w:rStyle w:val="GWMultiNumber"/>
        </w:rPr>
        <w:t>24</w:t>
      </w:r>
      <w:r w:rsidRPr="00D26C9D">
        <w:rPr>
          <w:rStyle w:val="GWMultiNumber"/>
        </w:rPr>
        <w:tab/>
      </w:r>
      <w:r w:rsidRPr="00235270">
        <w:t xml:space="preserve">I </w:t>
      </w:r>
      <w:r>
        <w:t>enjoyed</w:t>
      </w:r>
      <w:r w:rsidRPr="00235270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35270">
        <w:t>my homework last night.</w:t>
      </w:r>
    </w:p>
    <w:p w14:paraId="64304B15" w14:textId="7989813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do</w:t>
      </w:r>
    </w:p>
    <w:p w14:paraId="2BBD56BF" w14:textId="61582B06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to do</w:t>
      </w:r>
    </w:p>
    <w:p w14:paraId="19B5A95E" w14:textId="3BB67D3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doing</w:t>
      </w:r>
    </w:p>
    <w:p w14:paraId="18437B99" w14:textId="77777777" w:rsidR="00B763BD" w:rsidRDefault="00B763BD" w:rsidP="0066436D">
      <w:pPr>
        <w:pStyle w:val="GWMultilist"/>
      </w:pPr>
    </w:p>
    <w:p w14:paraId="532AB5A4" w14:textId="44C6C369" w:rsidR="0066436D" w:rsidRDefault="0066436D" w:rsidP="0066436D">
      <w:pPr>
        <w:pStyle w:val="GWMultilist"/>
      </w:pPr>
      <w:r w:rsidRPr="00D26C9D">
        <w:rPr>
          <w:rStyle w:val="GWMultiNumber"/>
        </w:rPr>
        <w:t>25</w:t>
      </w:r>
      <w:r w:rsidRPr="00235270">
        <w:tab/>
      </w:r>
      <w:r w:rsidRPr="00AC15E9">
        <w:rPr>
          <w:rStyle w:val="GWMultiNumber"/>
        </w:rPr>
        <w:t>Mum:</w:t>
      </w:r>
      <w:r>
        <w:t xml:space="preserve"> What’s the matter?</w:t>
      </w:r>
    </w:p>
    <w:p w14:paraId="28872A39" w14:textId="7B642144" w:rsidR="0066436D" w:rsidRPr="00235270" w:rsidRDefault="0066436D" w:rsidP="00AC15E9">
      <w:pPr>
        <w:pStyle w:val="GWMultilist"/>
        <w:ind w:left="567"/>
      </w:pPr>
      <w:r w:rsidRPr="00AC15E9">
        <w:rPr>
          <w:rStyle w:val="GWMultiNumber"/>
        </w:rPr>
        <w:t>Natalie:</w:t>
      </w:r>
      <w:r>
        <w:t xml:space="preserve"> I sang too much at the concert and now my throat is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4B1C3B" w:rsidRPr="00252599">
        <w:t>.</w:t>
      </w:r>
    </w:p>
    <w:p w14:paraId="646B97C9" w14:textId="6B01C67E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injured</w:t>
      </w:r>
    </w:p>
    <w:p w14:paraId="0EAAD403" w14:textId="17BE0F60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sore</w:t>
      </w:r>
    </w:p>
    <w:p w14:paraId="4A943056" w14:textId="1A45C383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ache</w:t>
      </w:r>
    </w:p>
    <w:p w14:paraId="320F2464" w14:textId="77777777" w:rsidR="0066436D" w:rsidRDefault="0066436D" w:rsidP="0066436D">
      <w:pPr>
        <w:pStyle w:val="GWMultilist"/>
      </w:pPr>
    </w:p>
    <w:p w14:paraId="09F3DF4E" w14:textId="2CEEBEE7" w:rsidR="0066436D" w:rsidRPr="00235270" w:rsidRDefault="0066436D" w:rsidP="0066436D">
      <w:pPr>
        <w:pStyle w:val="GWMultilist"/>
      </w:pPr>
      <w:r w:rsidRPr="00D26C9D">
        <w:rPr>
          <w:rStyle w:val="GWMultiNumber"/>
        </w:rPr>
        <w:t>26</w:t>
      </w:r>
      <w:r w:rsidRPr="00235270">
        <w:tab/>
        <w:t xml:space="preserve">I </w:t>
      </w:r>
      <w:r>
        <w:t>am very</w:t>
      </w:r>
      <w:r w:rsidRPr="00235270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>in learning Chinese next year</w:t>
      </w:r>
      <w:r w:rsidRPr="00235270">
        <w:t>.</w:t>
      </w:r>
    </w:p>
    <w:p w14:paraId="6BCA780B" w14:textId="6D98554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interesting</w:t>
      </w:r>
    </w:p>
    <w:p w14:paraId="516C2D7D" w14:textId="206AE8E5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interest</w:t>
      </w:r>
    </w:p>
    <w:p w14:paraId="3E19F90A" w14:textId="5F6FA7BA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interested</w:t>
      </w:r>
    </w:p>
    <w:p w14:paraId="0573CC4E" w14:textId="77777777" w:rsidR="0066436D" w:rsidRDefault="0066436D" w:rsidP="0066436D">
      <w:pPr>
        <w:pStyle w:val="GWMultilist"/>
      </w:pPr>
    </w:p>
    <w:p w14:paraId="46716D61" w14:textId="4944FA3C" w:rsidR="0066436D" w:rsidRPr="00235270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27</w:t>
      </w:r>
      <w:r w:rsidRPr="00235270">
        <w:tab/>
        <w:t>I</w:t>
      </w:r>
      <w:r>
        <w:t xml:space="preserve">f I don’t know a word I always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>using an online dictionary.</w:t>
      </w:r>
    </w:p>
    <w:p w14:paraId="087E000D" w14:textId="021B1A09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look it for</w:t>
      </w:r>
    </w:p>
    <w:p w14:paraId="64D4B615" w14:textId="70B47AA6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look up it</w:t>
      </w:r>
    </w:p>
    <w:p w14:paraId="4F5A28C8" w14:textId="7D833D16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look it up</w:t>
      </w:r>
    </w:p>
    <w:p w14:paraId="50DB62BD" w14:textId="77777777" w:rsidR="0066436D" w:rsidRPr="00235270" w:rsidRDefault="0066436D" w:rsidP="0066436D">
      <w:pPr>
        <w:pStyle w:val="GWMultilist"/>
      </w:pPr>
    </w:p>
    <w:p w14:paraId="0B67BD96" w14:textId="47775AC6" w:rsidR="0066436D" w:rsidRPr="00CB1C1F" w:rsidRDefault="0066436D" w:rsidP="00AC15E9">
      <w:pPr>
        <w:pStyle w:val="GWMultilist"/>
        <w:ind w:left="567" w:hanging="279"/>
        <w:rPr>
          <w:b/>
        </w:rPr>
      </w:pPr>
      <w:r w:rsidRPr="00D26C9D">
        <w:rPr>
          <w:rStyle w:val="GWMultiNumber"/>
        </w:rPr>
        <w:t>28</w:t>
      </w:r>
      <w:r w:rsidRPr="00CB1C1F">
        <w:rPr>
          <w:b/>
        </w:rPr>
        <w:tab/>
      </w:r>
      <w:r w:rsidRPr="00C42F85">
        <w:t>I</w:t>
      </w:r>
      <w:r>
        <w:t>’ve lived in London</w:t>
      </w:r>
      <w:r w:rsidRPr="00EC12E4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="004B1C3B">
        <w:t>20</w:t>
      </w:r>
      <w:r>
        <w:t xml:space="preserve"> years but </w:t>
      </w:r>
      <w:r w:rsidRPr="00C42F85">
        <w:t>I</w:t>
      </w:r>
      <w:r>
        <w:t>’ve never visited</w:t>
      </w:r>
      <w:r w:rsidRPr="00C42F85">
        <w:t xml:space="preserve"> </w:t>
      </w:r>
      <w:r>
        <w:t xml:space="preserve">London </w:t>
      </w:r>
      <w:r w:rsidR="004B1C3B">
        <w:t>Z</w:t>
      </w:r>
      <w:r>
        <w:t>oo.</w:t>
      </w:r>
    </w:p>
    <w:p w14:paraId="25E0DD90" w14:textId="1390E20E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for</w:t>
      </w:r>
    </w:p>
    <w:p w14:paraId="3EA0AE63" w14:textId="626B8FF3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since</w:t>
      </w:r>
    </w:p>
    <w:p w14:paraId="354ED3F9" w14:textId="4B5F3350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from</w:t>
      </w:r>
    </w:p>
    <w:p w14:paraId="2C26C04A" w14:textId="77777777" w:rsidR="0066436D" w:rsidRPr="00235270" w:rsidRDefault="0066436D" w:rsidP="0066436D">
      <w:pPr>
        <w:pStyle w:val="GWMultilist"/>
      </w:pPr>
      <w:r w:rsidRPr="00235270">
        <w:tab/>
      </w:r>
    </w:p>
    <w:p w14:paraId="65AB9FA3" w14:textId="6CD33D04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29</w:t>
      </w:r>
      <w:r w:rsidRPr="00235270">
        <w:tab/>
        <w:t xml:space="preserve">By this time next week, we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 xml:space="preserve">our exams and we’ll be on holiday! </w:t>
      </w:r>
    </w:p>
    <w:p w14:paraId="0418185F" w14:textId="26BB26FA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4B1C3B">
        <w:t>’</w:t>
      </w:r>
      <w:r w:rsidR="0066436D" w:rsidRPr="00235270">
        <w:t>ll be finishing</w:t>
      </w:r>
    </w:p>
    <w:p w14:paraId="2B6B940F" w14:textId="5F71EBEA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4B1C3B">
        <w:t>’</w:t>
      </w:r>
      <w:r w:rsidR="0066436D" w:rsidRPr="00235270">
        <w:t>re going to finish</w:t>
      </w:r>
    </w:p>
    <w:p w14:paraId="591BC8FB" w14:textId="79D44965" w:rsidR="0066436D" w:rsidRPr="00235270" w:rsidRDefault="00912D18" w:rsidP="0066436D">
      <w:pPr>
        <w:pStyle w:val="GWMultilist"/>
      </w:pPr>
      <w:r w:rsidRPr="000F4106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4B1C3B">
        <w:t>’</w:t>
      </w:r>
      <w:r w:rsidR="0066436D" w:rsidRPr="00235270">
        <w:t>ll have finished</w:t>
      </w:r>
    </w:p>
    <w:p w14:paraId="19FA349B" w14:textId="77777777" w:rsidR="0066436D" w:rsidRDefault="0066436D" w:rsidP="0066436D">
      <w:pPr>
        <w:pStyle w:val="GWMultilist"/>
      </w:pPr>
    </w:p>
    <w:p w14:paraId="2EC0D59B" w14:textId="0A3F16B5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30</w:t>
      </w:r>
      <w:r w:rsidRPr="00235270">
        <w:tab/>
        <w:t xml:space="preserve">This film,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252599">
        <w:t>won three Oscars, stars Johnny Depp and is directed by Tim Burton.</w:t>
      </w:r>
    </w:p>
    <w:p w14:paraId="36CF7719" w14:textId="2C06120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which</w:t>
      </w:r>
    </w:p>
    <w:p w14:paraId="5018C11D" w14:textId="1CCA12D0" w:rsidR="0066436D" w:rsidRPr="00235270" w:rsidRDefault="00912D18" w:rsidP="0066436D">
      <w:pPr>
        <w:pStyle w:val="GWMultilist"/>
      </w:pPr>
      <w:r w:rsidRPr="00B57201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where</w:t>
      </w:r>
    </w:p>
    <w:p w14:paraId="60B556DE" w14:textId="7BF108AF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that</w:t>
      </w:r>
    </w:p>
    <w:p w14:paraId="3E3D260E" w14:textId="77777777" w:rsidR="00B8196F" w:rsidRDefault="00B8196F" w:rsidP="00B8196F">
      <w:pPr>
        <w:pStyle w:val="GWMultilist"/>
      </w:pPr>
    </w:p>
    <w:p w14:paraId="4AE9C592" w14:textId="77777777" w:rsidR="00B8196F" w:rsidRDefault="00B8196F" w:rsidP="00B8196F">
      <w:pPr>
        <w:spacing w:line="240" w:lineRule="auto"/>
        <w:outlineLvl w:val="9"/>
        <w:rPr>
          <w:rStyle w:val="GWMultiNumber"/>
        </w:rPr>
        <w:sectPr w:rsidR="00B8196F" w:rsidSect="00B8196F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4BEB1C51" w14:textId="08AA6F65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lastRenderedPageBreak/>
        <w:t>31</w:t>
      </w:r>
      <w:r w:rsidRPr="00235270">
        <w:tab/>
      </w:r>
      <w:r>
        <w:t>It</w:t>
      </w:r>
      <w:r w:rsidRPr="00235270">
        <w:t xml:space="preserve">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>John who used the computer because he doesn’t know the password.</w:t>
      </w:r>
      <w:r w:rsidRPr="00252599">
        <w:t xml:space="preserve"> </w:t>
      </w:r>
    </w:p>
    <w:p w14:paraId="15AA1CC1" w14:textId="4C7E7A75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mustn’t be</w:t>
      </w:r>
      <w:r w:rsidR="0066436D" w:rsidRPr="00235270">
        <w:tab/>
      </w:r>
    </w:p>
    <w:p w14:paraId="3A1DDCF9" w14:textId="39E9FE2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can’t have been</w:t>
      </w:r>
    </w:p>
    <w:p w14:paraId="26B31387" w14:textId="04BA300C" w:rsidR="0066436D" w:rsidRDefault="00912D18" w:rsidP="0066436D">
      <w:pPr>
        <w:pStyle w:val="GWMultilist"/>
      </w:pPr>
      <w:r w:rsidRPr="000F4106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might have been</w:t>
      </w:r>
    </w:p>
    <w:p w14:paraId="21034641" w14:textId="77777777" w:rsidR="00470009" w:rsidRDefault="00470009" w:rsidP="00AC15E9">
      <w:pPr>
        <w:pStyle w:val="GWMultilist"/>
        <w:ind w:left="567" w:hanging="279"/>
      </w:pPr>
    </w:p>
    <w:p w14:paraId="1E6DDC98" w14:textId="65D76D4A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32</w:t>
      </w:r>
      <w:r w:rsidRPr="00235270">
        <w:tab/>
      </w:r>
      <w:r>
        <w:t xml:space="preserve">If you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>
        <w:t xml:space="preserve">football for five hours you </w:t>
      </w:r>
      <w:r w:rsidR="00B57201" w:rsidRPr="00996048">
        <w:rPr>
          <w:rStyle w:val="GWFill"/>
        </w:rPr>
        <w:t>…………….</w:t>
      </w:r>
      <w:r w:rsidR="00B57201">
        <w:t xml:space="preserve"> </w:t>
      </w:r>
      <w:r w:rsidRPr="00CB1C1F">
        <w:rPr>
          <w:color w:val="000000" w:themeColor="text1"/>
          <w:u w:color="FF0000"/>
        </w:rPr>
        <w:t xml:space="preserve">so </w:t>
      </w:r>
      <w:r>
        <w:rPr>
          <w:color w:val="000000" w:themeColor="text1"/>
          <w:u w:color="FF0000"/>
        </w:rPr>
        <w:t>tired</w:t>
      </w:r>
      <w:r w:rsidRPr="00CB1C1F">
        <w:rPr>
          <w:color w:val="000000" w:themeColor="text1"/>
          <w:u w:color="FF0000"/>
        </w:rPr>
        <w:t>.</w:t>
      </w:r>
    </w:p>
    <w:p w14:paraId="77B47394" w14:textId="6F14D9D3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wouldn’t have played / wouldn’t have felt</w:t>
      </w:r>
      <w:r w:rsidR="0066436D" w:rsidRPr="00235270">
        <w:tab/>
      </w:r>
    </w:p>
    <w:p w14:paraId="60C2F617" w14:textId="66BE27E0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hadn’t played / won’t feel</w:t>
      </w:r>
    </w:p>
    <w:p w14:paraId="3267BDFA" w14:textId="0FCB6EDC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hadn’t played / wouldn’t have felt</w:t>
      </w:r>
    </w:p>
    <w:p w14:paraId="6010A5F2" w14:textId="77777777" w:rsidR="004B1C3B" w:rsidRDefault="004B1C3B" w:rsidP="00AC15E9">
      <w:pPr>
        <w:pStyle w:val="GWMultilist"/>
        <w:ind w:left="567" w:hanging="279"/>
        <w:rPr>
          <w:rStyle w:val="GWMultiNumber"/>
        </w:rPr>
      </w:pPr>
    </w:p>
    <w:p w14:paraId="1FCB4B45" w14:textId="65FDB4B1" w:rsidR="0066436D" w:rsidRPr="00235270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33</w:t>
      </w:r>
      <w:r w:rsidRPr="00D26C9D">
        <w:rPr>
          <w:rStyle w:val="GWMultiNumber"/>
        </w:rPr>
        <w:tab/>
      </w:r>
      <w:r w:rsidRPr="00235270">
        <w:t xml:space="preserve">I wish I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 w:rsidRPr="00252599">
        <w:t>as well as her. She’s got such a lovely voice.</w:t>
      </w:r>
    </w:p>
    <w:p w14:paraId="5513541B" w14:textId="19372F3E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sing</w:t>
      </w:r>
    </w:p>
    <w:p w14:paraId="618E78EE" w14:textId="02367C33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can sing</w:t>
      </w:r>
    </w:p>
    <w:p w14:paraId="7D20E534" w14:textId="27CC3F0C" w:rsidR="0066436D" w:rsidRPr="00252599" w:rsidRDefault="00912D18" w:rsidP="007969C2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could sing</w:t>
      </w:r>
      <w:r w:rsidR="00B763BD">
        <w:rPr>
          <w:rStyle w:val="GWMultiNumber"/>
        </w:rPr>
        <w:br w:type="column"/>
      </w:r>
      <w:r w:rsidR="0066436D" w:rsidRPr="00D26C9D">
        <w:rPr>
          <w:rStyle w:val="GWMultiNumber"/>
        </w:rPr>
        <w:lastRenderedPageBreak/>
        <w:t>34</w:t>
      </w:r>
      <w:r w:rsidR="0066436D" w:rsidRPr="00235270">
        <w:tab/>
      </w:r>
      <w:r w:rsidR="0066436D">
        <w:t xml:space="preserve">When we entered the church it was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 w:rsidR="0066436D">
        <w:t>inside.</w:t>
      </w:r>
    </w:p>
    <w:p w14:paraId="7205F87E" w14:textId="509420DF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absolutely packed</w:t>
      </w:r>
    </w:p>
    <w:p w14:paraId="6A1AFCAC" w14:textId="584AD308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very enormous</w:t>
      </w:r>
    </w:p>
    <w:p w14:paraId="285C38EA" w14:textId="06191116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absolutely old</w:t>
      </w:r>
    </w:p>
    <w:p w14:paraId="5A3DB963" w14:textId="77777777" w:rsidR="00B763BD" w:rsidRDefault="00B763BD" w:rsidP="0066436D">
      <w:pPr>
        <w:pStyle w:val="GWMultilist"/>
      </w:pPr>
    </w:p>
    <w:p w14:paraId="220F1EAD" w14:textId="23785410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35</w:t>
      </w:r>
      <w:r w:rsidRPr="00235270">
        <w:tab/>
      </w:r>
      <w:r>
        <w:t xml:space="preserve">My teacher is very good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grammar.</w:t>
      </w:r>
    </w:p>
    <w:p w14:paraId="3918935D" w14:textId="7A27D878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for explain</w:t>
      </w:r>
    </w:p>
    <w:p w14:paraId="7EDA1951" w14:textId="63F79C10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in explaining</w:t>
      </w:r>
    </w:p>
    <w:p w14:paraId="100A4405" w14:textId="4A45E64A" w:rsidR="0066436D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at explaining</w:t>
      </w:r>
    </w:p>
    <w:p w14:paraId="7B2F56FC" w14:textId="77777777" w:rsidR="00912D18" w:rsidRDefault="00912D18" w:rsidP="0066436D">
      <w:pPr>
        <w:pStyle w:val="GWMultilist"/>
        <w:rPr>
          <w:b/>
        </w:rPr>
      </w:pPr>
    </w:p>
    <w:p w14:paraId="44E7412C" w14:textId="68DCC89A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36</w:t>
      </w:r>
      <w:r w:rsidRPr="00AC15E9">
        <w:rPr>
          <w:rStyle w:val="GWRubricNumber"/>
        </w:rPr>
        <w:tab/>
      </w:r>
      <w:r>
        <w:t xml:space="preserve">Sally, could you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me some money, please?</w:t>
      </w:r>
    </w:p>
    <w:p w14:paraId="76BC02FB" w14:textId="0B01C457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owe</w:t>
      </w:r>
    </w:p>
    <w:p w14:paraId="25CB5AC2" w14:textId="7346EFD7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lend</w:t>
      </w:r>
    </w:p>
    <w:p w14:paraId="026C6B4E" w14:textId="619B66F4" w:rsidR="00470009" w:rsidRDefault="00912D18" w:rsidP="007969C2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borrow</w:t>
      </w:r>
    </w:p>
    <w:p w14:paraId="145D31F5" w14:textId="77777777" w:rsidR="00470009" w:rsidRDefault="00470009" w:rsidP="0066436D">
      <w:pPr>
        <w:pStyle w:val="GWMultilist"/>
        <w:sectPr w:rsidR="00470009" w:rsidSect="00B8196F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63E263F6" w14:textId="77777777" w:rsidR="000F4106" w:rsidRPr="00235270" w:rsidRDefault="000F4106" w:rsidP="00B763BD">
      <w:pPr>
        <w:pStyle w:val="GWMultilist"/>
        <w:spacing w:line="14" w:lineRule="exact"/>
      </w:pPr>
    </w:p>
    <w:p w14:paraId="6363F121" w14:textId="77777777" w:rsidR="00470009" w:rsidRDefault="00470009" w:rsidP="000F4106">
      <w:pPr>
        <w:pStyle w:val="GWMulieChoicebold"/>
        <w:sectPr w:rsidR="00470009" w:rsidSect="006E7D5C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21C9964E" w14:textId="77777777" w:rsidR="007969C2" w:rsidRDefault="007969C2" w:rsidP="00B763BD">
      <w:pPr>
        <w:pStyle w:val="GWRubricBody"/>
        <w:spacing w:after="120"/>
        <w:rPr>
          <w:rStyle w:val="GWRubricNumber"/>
          <w:b/>
        </w:rPr>
      </w:pPr>
    </w:p>
    <w:p w14:paraId="263DDDB0" w14:textId="19E2F70C" w:rsidR="0066436D" w:rsidRDefault="00470009" w:rsidP="00B763BD">
      <w:pPr>
        <w:pStyle w:val="GWRubricBody"/>
        <w:spacing w:after="120"/>
      </w:pPr>
      <w:r w:rsidRPr="00470009">
        <w:rPr>
          <w:rStyle w:val="GWRubricNumber"/>
          <w:b/>
        </w:rPr>
        <w:t>2</w:t>
      </w:r>
      <w:r w:rsidRPr="00470009">
        <w:rPr>
          <w:rStyle w:val="GWRubricNumber"/>
        </w:rPr>
        <w:tab/>
      </w:r>
      <w:r w:rsidR="0066436D" w:rsidRPr="00235270">
        <w:t xml:space="preserve">For questions </w:t>
      </w:r>
      <w:r w:rsidR="0066436D">
        <w:t>37</w:t>
      </w:r>
      <w:r w:rsidR="0066436D" w:rsidRPr="00235270">
        <w:t>–</w:t>
      </w:r>
      <w:r w:rsidR="0066436D">
        <w:t>6</w:t>
      </w:r>
      <w:r w:rsidR="0066436D" w:rsidRPr="00F6725C">
        <w:t>0</w:t>
      </w:r>
      <w:r w:rsidR="0066436D" w:rsidRPr="00235270">
        <w:t>, choose the best word or phrase (</w:t>
      </w:r>
      <w:r>
        <w:t>A</w:t>
      </w:r>
      <w:r w:rsidR="0066436D" w:rsidRPr="00235270">
        <w:t xml:space="preserve">, </w:t>
      </w:r>
      <w:r>
        <w:t>B</w:t>
      </w:r>
      <w:r w:rsidR="0066436D" w:rsidRPr="00235270">
        <w:t xml:space="preserve">, </w:t>
      </w:r>
      <w:r>
        <w:t>C</w:t>
      </w:r>
      <w:r w:rsidR="0066436D" w:rsidRPr="00235270">
        <w:t xml:space="preserve"> or </w:t>
      </w:r>
      <w:r>
        <w:t>D</w:t>
      </w:r>
      <w:r w:rsidR="0066436D" w:rsidRPr="00235270">
        <w:t xml:space="preserve">). </w:t>
      </w:r>
    </w:p>
    <w:p w14:paraId="3BADEF30" w14:textId="77777777" w:rsidR="00470009" w:rsidRDefault="00470009" w:rsidP="0066436D">
      <w:pPr>
        <w:pStyle w:val="GWMultilist"/>
        <w:sectPr w:rsidR="00470009" w:rsidSect="00470009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2E6E61A9" w14:textId="0A43F02C" w:rsidR="0066436D" w:rsidRPr="00235270" w:rsidRDefault="0066436D" w:rsidP="0066436D">
      <w:pPr>
        <w:pStyle w:val="GWMultilist"/>
      </w:pPr>
      <w:r w:rsidRPr="00D26C9D">
        <w:rPr>
          <w:rStyle w:val="GWMultiNumber"/>
        </w:rPr>
        <w:lastRenderedPageBreak/>
        <w:t>37</w:t>
      </w:r>
      <w:r w:rsidRPr="00235270">
        <w:tab/>
      </w:r>
      <w:r w:rsidRPr="0041197E">
        <w:rPr>
          <w:rStyle w:val="GWMultiNumber"/>
        </w:rPr>
        <w:t>Tom:</w:t>
      </w:r>
      <w:r>
        <w:t xml:space="preserve"> </w:t>
      </w:r>
      <w:r w:rsidRPr="00235270">
        <w:t xml:space="preserve">Where are you?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 w:rsidRPr="00235270">
        <w:t>here for an hour.</w:t>
      </w:r>
    </w:p>
    <w:p w14:paraId="5BA55720" w14:textId="77777777" w:rsidR="0066436D" w:rsidRPr="00235270" w:rsidRDefault="0066436D" w:rsidP="0066436D">
      <w:pPr>
        <w:pStyle w:val="GWMultilist"/>
      </w:pPr>
      <w:r w:rsidRPr="00235270">
        <w:tab/>
      </w:r>
      <w:r w:rsidRPr="0041197E">
        <w:rPr>
          <w:rStyle w:val="GWMultiNumber"/>
        </w:rPr>
        <w:t>Emma:</w:t>
      </w:r>
      <w:r>
        <w:t xml:space="preserve"> </w:t>
      </w:r>
      <w:r w:rsidRPr="00235270">
        <w:t>Sorry. I missed the bus.</w:t>
      </w:r>
    </w:p>
    <w:p w14:paraId="710C5272" w14:textId="57F31D06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I wait</w:t>
      </w:r>
    </w:p>
    <w:p w14:paraId="00C3C7DE" w14:textId="1397A220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 xml:space="preserve">I’m waiting </w:t>
      </w:r>
    </w:p>
    <w:p w14:paraId="71D74B37" w14:textId="1CE6B4B0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I’ve been waiting</w:t>
      </w:r>
    </w:p>
    <w:p w14:paraId="6B6D6654" w14:textId="0DBD08C7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 w:rsidRPr="00235270">
        <w:t>I’d been waiting</w:t>
      </w:r>
    </w:p>
    <w:p w14:paraId="5EFB98BA" w14:textId="77777777" w:rsidR="0066436D" w:rsidRDefault="0066436D" w:rsidP="0066436D">
      <w:pPr>
        <w:pStyle w:val="GWMultilist"/>
      </w:pPr>
    </w:p>
    <w:p w14:paraId="751F0D48" w14:textId="17DB17BF" w:rsidR="0066436D" w:rsidRPr="00235270" w:rsidRDefault="0066436D" w:rsidP="0066436D">
      <w:pPr>
        <w:pStyle w:val="GWMultilist"/>
      </w:pPr>
      <w:r w:rsidRPr="00D26C9D">
        <w:rPr>
          <w:rStyle w:val="GWMultiNumber"/>
        </w:rPr>
        <w:t xml:space="preserve">38 </w:t>
      </w:r>
      <w:r w:rsidRPr="00235270">
        <w:tab/>
        <w:t xml:space="preserve">It was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hot</w:t>
      </w:r>
      <w:r w:rsidRPr="00252599">
        <w:t xml:space="preserve"> that we decided to stay at home.</w:t>
      </w:r>
    </w:p>
    <w:p w14:paraId="434D6AB5" w14:textId="275590C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so</w:t>
      </w:r>
    </w:p>
    <w:p w14:paraId="0C037CCC" w14:textId="3E9D0D35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very</w:t>
      </w:r>
    </w:p>
    <w:p w14:paraId="7CD745D1" w14:textId="1555ED1D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too</w:t>
      </w:r>
      <w:r w:rsidR="0066436D" w:rsidRPr="00235270">
        <w:t xml:space="preserve"> </w:t>
      </w:r>
    </w:p>
    <w:p w14:paraId="699E6D77" w14:textId="182CC192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 w:rsidRPr="00235270">
        <w:t>such a</w:t>
      </w:r>
    </w:p>
    <w:p w14:paraId="7DDA68E2" w14:textId="77777777" w:rsidR="0066436D" w:rsidRPr="00235270" w:rsidRDefault="0066436D" w:rsidP="0066436D">
      <w:pPr>
        <w:pStyle w:val="GWMultilist"/>
      </w:pPr>
    </w:p>
    <w:p w14:paraId="3EF6B391" w14:textId="06B1FE9E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39</w:t>
      </w:r>
      <w:r w:rsidRPr="00235270">
        <w:tab/>
      </w:r>
      <w:r>
        <w:t>The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 xml:space="preserve">I concentrate the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I finish my work.</w:t>
      </w:r>
    </w:p>
    <w:p w14:paraId="1953991F" w14:textId="72D3ACB4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more hard / fastest</w:t>
      </w:r>
    </w:p>
    <w:p w14:paraId="3725ECC4" w14:textId="58772991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hardly / faster</w:t>
      </w:r>
    </w:p>
    <w:p w14:paraId="44F8DF03" w14:textId="5D390EB4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 xml:space="preserve">harder / fastest </w:t>
      </w:r>
    </w:p>
    <w:p w14:paraId="1A905EB1" w14:textId="5F4B3AEB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harder / faster</w:t>
      </w:r>
    </w:p>
    <w:p w14:paraId="2F8D75A8" w14:textId="77777777" w:rsidR="0066436D" w:rsidRPr="00235270" w:rsidRDefault="0066436D" w:rsidP="0066436D">
      <w:pPr>
        <w:pStyle w:val="GWMultilist"/>
      </w:pPr>
    </w:p>
    <w:p w14:paraId="60E78133" w14:textId="736D3CEB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40</w:t>
      </w:r>
      <w:r>
        <w:tab/>
        <w:t xml:space="preserve">You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brought food. We have got plenty here.</w:t>
      </w:r>
    </w:p>
    <w:p w14:paraId="2C547332" w14:textId="29A1FBD5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had better</w:t>
      </w:r>
    </w:p>
    <w:p w14:paraId="3ED40DB2" w14:textId="227900B7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needn’t have</w:t>
      </w:r>
    </w:p>
    <w:p w14:paraId="681E38E8" w14:textId="0A2791FB" w:rsidR="0066436D" w:rsidRPr="00235270" w:rsidRDefault="00D26C9D" w:rsidP="0066436D">
      <w:pPr>
        <w:pStyle w:val="GWMultilist"/>
      </w:pPr>
      <w:r w:rsidRPr="00AC15E9">
        <w:rPr>
          <w:rStyle w:val="GWMultiNumber"/>
        </w:rPr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didn’t need</w:t>
      </w:r>
    </w:p>
    <w:p w14:paraId="4D97E4E2" w14:textId="77777777" w:rsidR="007969C2" w:rsidRDefault="00D26C9D" w:rsidP="007969C2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should have</w:t>
      </w:r>
    </w:p>
    <w:p w14:paraId="36B7C161" w14:textId="5D81B699" w:rsidR="007969C2" w:rsidRDefault="007969C2" w:rsidP="007969C2">
      <w:pPr>
        <w:pStyle w:val="GWMultilist"/>
      </w:pPr>
      <w:r>
        <w:br w:type="column"/>
      </w:r>
      <w:r w:rsidR="0066436D" w:rsidRPr="00D26C9D">
        <w:rPr>
          <w:rStyle w:val="GWMultiNumber"/>
        </w:rPr>
        <w:lastRenderedPageBreak/>
        <w:t>41</w:t>
      </w:r>
      <w:r w:rsidR="0066436D" w:rsidRPr="00D26C9D">
        <w:rPr>
          <w:rStyle w:val="GWMultiNumber"/>
        </w:rPr>
        <w:tab/>
      </w:r>
      <w:r w:rsidR="0066436D">
        <w:t xml:space="preserve">We’ll play a game tonight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 w:rsidR="0066436D">
        <w:t xml:space="preserve">you have done your </w:t>
      </w:r>
    </w:p>
    <w:p w14:paraId="4178AF47" w14:textId="1FB27C65" w:rsidR="0066436D" w:rsidRPr="00252599" w:rsidRDefault="007969C2" w:rsidP="007969C2">
      <w:pPr>
        <w:pStyle w:val="GWMultilist"/>
      </w:pPr>
      <w:r>
        <w:tab/>
      </w:r>
      <w:r w:rsidR="0066436D">
        <w:t>homework.</w:t>
      </w:r>
    </w:p>
    <w:p w14:paraId="4DE9058B" w14:textId="6AD8599E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unless</w:t>
      </w:r>
    </w:p>
    <w:p w14:paraId="7F867BA9" w14:textId="6D14F4E1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provided</w:t>
      </w:r>
    </w:p>
    <w:p w14:paraId="6542FE40" w14:textId="12CD22D2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supposed</w:t>
      </w:r>
    </w:p>
    <w:p w14:paraId="5620C0D4" w14:textId="5A5AE7C3" w:rsidR="0066436D" w:rsidRPr="00235270" w:rsidRDefault="0066436D" w:rsidP="0066436D">
      <w:pPr>
        <w:pStyle w:val="GWMultilist"/>
      </w:pPr>
      <w:r w:rsidRPr="00235270">
        <w:tab/>
      </w:r>
      <w:r w:rsidR="00D26C9D">
        <w:rPr>
          <w:rStyle w:val="GWMultiNumber"/>
          <w:color w:val="000000" w:themeColor="text1"/>
          <w:sz w:val="16"/>
          <w:szCs w:val="16"/>
        </w:rPr>
        <w:t>D</w:t>
      </w:r>
      <w:r w:rsidR="00D26C9D" w:rsidRPr="00B57201">
        <w:rPr>
          <w:rStyle w:val="GWMultiNumber"/>
        </w:rPr>
        <w:t xml:space="preserve"> </w:t>
      </w:r>
      <w:r w:rsidR="00D26C9D">
        <w:tab/>
      </w:r>
      <w:r>
        <w:t>if only</w:t>
      </w:r>
    </w:p>
    <w:p w14:paraId="41926E37" w14:textId="77777777" w:rsidR="0066436D" w:rsidRPr="00235270" w:rsidRDefault="0066436D" w:rsidP="0066436D">
      <w:pPr>
        <w:pStyle w:val="GWMultilist"/>
      </w:pPr>
    </w:p>
    <w:p w14:paraId="299B0EB8" w14:textId="5A97C3FB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42</w:t>
      </w:r>
      <w:r w:rsidRPr="00235270">
        <w:tab/>
        <w:t>You</w:t>
      </w:r>
      <w:r>
        <w:t xml:space="preserve"> </w:t>
      </w:r>
      <w:r w:rsidRPr="00235270">
        <w:t xml:space="preserve">won a prize for your paintings, </w:t>
      </w:r>
      <w:r w:rsidR="00AC15E9" w:rsidRPr="00996048">
        <w:rPr>
          <w:rStyle w:val="GWFill"/>
        </w:rPr>
        <w:t>…………….</w:t>
      </w:r>
    </w:p>
    <w:p w14:paraId="3C908169" w14:textId="6B61BA97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isn’t it?</w:t>
      </w:r>
    </w:p>
    <w:p w14:paraId="0EC16773" w14:textId="7C86A123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haven’t you</w:t>
      </w:r>
      <w:r w:rsidR="0066436D">
        <w:t>?</w:t>
      </w:r>
    </w:p>
    <w:p w14:paraId="2CAA5323" w14:textId="7D0363E9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C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 w:rsidRPr="00235270">
        <w:t>didn’t you</w:t>
      </w:r>
      <w:r w:rsidR="0066436D">
        <w:t>?</w:t>
      </w:r>
    </w:p>
    <w:p w14:paraId="1D442D93" w14:textId="1F7C4D48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 w:rsidRPr="00235270">
        <w:t>don’t you</w:t>
      </w:r>
      <w:r w:rsidR="0066436D">
        <w:t>?</w:t>
      </w:r>
    </w:p>
    <w:p w14:paraId="6228F7C8" w14:textId="77777777" w:rsidR="00912D18" w:rsidRDefault="00912D18" w:rsidP="0066436D">
      <w:pPr>
        <w:pStyle w:val="GWMultilist"/>
        <w:rPr>
          <w:b/>
        </w:rPr>
      </w:pPr>
    </w:p>
    <w:p w14:paraId="74DC70EB" w14:textId="26A16605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43</w:t>
      </w:r>
      <w:r w:rsidRPr="00235270">
        <w:tab/>
      </w:r>
      <w:r>
        <w:t xml:space="preserve">The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from the airport into London was expensive but quick.</w:t>
      </w:r>
    </w:p>
    <w:p w14:paraId="47E4F057" w14:textId="28C69487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travel</w:t>
      </w:r>
    </w:p>
    <w:p w14:paraId="34E514F2" w14:textId="6550B0BB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trip</w:t>
      </w:r>
    </w:p>
    <w:p w14:paraId="53614B80" w14:textId="10B1EF50" w:rsidR="0066436D" w:rsidRPr="00235270" w:rsidRDefault="00D26C9D" w:rsidP="0066436D">
      <w:pPr>
        <w:pStyle w:val="GWMultilist"/>
      </w:pPr>
      <w:r w:rsidRPr="00AC15E9">
        <w:rPr>
          <w:rStyle w:val="GWMultiNumber"/>
        </w:rPr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journey</w:t>
      </w:r>
    </w:p>
    <w:p w14:paraId="569A4132" w14:textId="43A275DF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voyage</w:t>
      </w:r>
    </w:p>
    <w:p w14:paraId="76C3F0E1" w14:textId="77777777" w:rsidR="0066436D" w:rsidRDefault="0066436D" w:rsidP="0066436D">
      <w:pPr>
        <w:pStyle w:val="GWMultilist"/>
      </w:pPr>
    </w:p>
    <w:p w14:paraId="55FCE026" w14:textId="40AA39F5" w:rsidR="0066436D" w:rsidRPr="00252599" w:rsidRDefault="0066436D" w:rsidP="00AC15E9">
      <w:pPr>
        <w:pStyle w:val="GWMultilist"/>
        <w:ind w:left="568" w:hanging="280"/>
      </w:pPr>
      <w:r w:rsidRPr="00D26C9D">
        <w:rPr>
          <w:rStyle w:val="GWMultiNumber"/>
        </w:rPr>
        <w:t>44</w:t>
      </w:r>
      <w:r w:rsidRPr="00235270">
        <w:tab/>
      </w:r>
      <w:r>
        <w:t xml:space="preserve">When I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money, I usually take out €40 from the cash machine.</w:t>
      </w:r>
    </w:p>
    <w:p w14:paraId="612FE7BF" w14:textId="6A678720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pick up</w:t>
      </w:r>
    </w:p>
    <w:p w14:paraId="05DA7158" w14:textId="5EF7499A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withdraw</w:t>
      </w:r>
    </w:p>
    <w:p w14:paraId="283AE01D" w14:textId="6886499C" w:rsidR="0066436D" w:rsidRPr="00235270" w:rsidRDefault="00D26C9D" w:rsidP="0066436D">
      <w:pPr>
        <w:pStyle w:val="GWMultilist"/>
      </w:pPr>
      <w:r w:rsidRPr="00AC15E9">
        <w:rPr>
          <w:rStyle w:val="GWMultiNumber"/>
        </w:rPr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set aside</w:t>
      </w:r>
    </w:p>
    <w:p w14:paraId="574994CD" w14:textId="431C17DD" w:rsidR="00B8196F" w:rsidRDefault="00D26C9D" w:rsidP="007969C2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deposit</w:t>
      </w:r>
    </w:p>
    <w:p w14:paraId="55A12A40" w14:textId="77777777" w:rsidR="007969C2" w:rsidRDefault="007969C2" w:rsidP="007969C2">
      <w:pPr>
        <w:spacing w:line="240" w:lineRule="auto"/>
        <w:outlineLvl w:val="9"/>
        <w:rPr>
          <w:rStyle w:val="GWMultiNumber"/>
        </w:rPr>
        <w:sectPr w:rsidR="007969C2" w:rsidSect="00470009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9C5D5A0" w14:textId="77777777" w:rsidR="007969C2" w:rsidRDefault="007969C2" w:rsidP="00AC15E9">
      <w:pPr>
        <w:pStyle w:val="GWMultilist"/>
        <w:ind w:left="567" w:hanging="279"/>
        <w:rPr>
          <w:rStyle w:val="GWMultiNumber"/>
        </w:rPr>
      </w:pPr>
    </w:p>
    <w:p w14:paraId="53755771" w14:textId="77777777" w:rsidR="007969C2" w:rsidRDefault="007969C2" w:rsidP="00AC15E9">
      <w:pPr>
        <w:pStyle w:val="GWMultilist"/>
        <w:ind w:left="567" w:hanging="279"/>
        <w:rPr>
          <w:rStyle w:val="GWMultiNumber"/>
        </w:rPr>
        <w:sectPr w:rsidR="007969C2" w:rsidSect="00470009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6226B1B2" w14:textId="22DEABE6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lastRenderedPageBreak/>
        <w:t>45</w:t>
      </w:r>
      <w:r w:rsidRPr="00235270">
        <w:tab/>
      </w:r>
      <w:r>
        <w:t>Max</w:t>
      </w:r>
      <w:r w:rsidRPr="00235270">
        <w:t xml:space="preserve"> always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his important</w:t>
      </w:r>
      <w:r w:rsidRPr="00252599">
        <w:t xml:space="preserve"> computer</w:t>
      </w:r>
      <w:r>
        <w:t xml:space="preserve"> documents</w:t>
      </w:r>
      <w:r w:rsidRPr="00252599">
        <w:t xml:space="preserve"> </w:t>
      </w:r>
      <w:r>
        <w:t xml:space="preserve">on an external drive. </w:t>
      </w:r>
    </w:p>
    <w:p w14:paraId="017BF334" w14:textId="44919907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prints out</w:t>
      </w:r>
    </w:p>
    <w:p w14:paraId="0B2DB6D5" w14:textId="71CECFC2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saves up</w:t>
      </w:r>
    </w:p>
    <w:p w14:paraId="73CBD1E8" w14:textId="642F8567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backs up</w:t>
      </w:r>
    </w:p>
    <w:p w14:paraId="6D40B664" w14:textId="2FB378A7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sets off</w:t>
      </w:r>
    </w:p>
    <w:p w14:paraId="1FF11FE6" w14:textId="77777777" w:rsidR="00AC15E9" w:rsidRPr="00235270" w:rsidRDefault="00AC15E9" w:rsidP="0066436D">
      <w:pPr>
        <w:pStyle w:val="GWMultilist"/>
      </w:pPr>
    </w:p>
    <w:p w14:paraId="66A1FB5C" w14:textId="0C0818BD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46</w:t>
      </w:r>
      <w:r w:rsidRPr="00235270">
        <w:tab/>
      </w:r>
      <w:r>
        <w:t>If the computer doesn’t work try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it off and on again.</w:t>
      </w:r>
    </w:p>
    <w:p w14:paraId="6F34DAF3" w14:textId="3FEE5A26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to switch</w:t>
      </w:r>
    </w:p>
    <w:p w14:paraId="59C09702" w14:textId="3FB28124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switching</w:t>
      </w:r>
    </w:p>
    <w:p w14:paraId="4C6E15F2" w14:textId="43FF8F8B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switch</w:t>
      </w:r>
    </w:p>
    <w:p w14:paraId="364CC62C" w14:textId="60EE7E0F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having switched</w:t>
      </w:r>
    </w:p>
    <w:p w14:paraId="674FC245" w14:textId="77777777" w:rsidR="00E5396A" w:rsidRDefault="00E5396A" w:rsidP="0066436D">
      <w:pPr>
        <w:pStyle w:val="GWMultilist"/>
      </w:pPr>
    </w:p>
    <w:p w14:paraId="5D24C295" w14:textId="5AE1B532" w:rsidR="0066436D" w:rsidRPr="00252599" w:rsidRDefault="0066436D" w:rsidP="00AC15E9">
      <w:pPr>
        <w:pStyle w:val="GWMultilist"/>
        <w:ind w:left="567" w:hanging="279"/>
      </w:pPr>
      <w:r w:rsidRPr="00D26C9D">
        <w:rPr>
          <w:rStyle w:val="GWMultiNumber"/>
        </w:rPr>
        <w:t>47</w:t>
      </w:r>
      <w:r w:rsidRPr="00D26C9D">
        <w:rPr>
          <w:rStyle w:val="GWMultiNumber"/>
        </w:rPr>
        <w:tab/>
      </w:r>
      <w:r>
        <w:t>The suspect</w:t>
      </w:r>
      <w:r w:rsidRPr="00235270">
        <w:t xml:space="preserve"> </w:t>
      </w:r>
      <w:r w:rsidR="00AC15E9" w:rsidRPr="00996048">
        <w:rPr>
          <w:rStyle w:val="GWFill"/>
        </w:rPr>
        <w:t>…………….</w:t>
      </w:r>
      <w:r w:rsidR="00AC15E9">
        <w:t xml:space="preserve"> </w:t>
      </w:r>
      <w:r>
        <w:t>being near the bank at the time of the crime.</w:t>
      </w:r>
    </w:p>
    <w:p w14:paraId="6649C171" w14:textId="012EFF39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claimed</w:t>
      </w:r>
    </w:p>
    <w:p w14:paraId="368EFACC" w14:textId="51FF2424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accused</w:t>
      </w:r>
    </w:p>
    <w:p w14:paraId="2638296C" w14:textId="3CB541B0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denied</w:t>
      </w:r>
    </w:p>
    <w:p w14:paraId="5399C862" w14:textId="7046CDBD" w:rsidR="0066436D" w:rsidRDefault="00AC15E9" w:rsidP="0066436D">
      <w:pPr>
        <w:pStyle w:val="GWMultilist"/>
      </w:pPr>
      <w:r w:rsidRPr="00235270">
        <w:tab/>
      </w:r>
      <w:r w:rsidR="00E5396A">
        <w:rPr>
          <w:rStyle w:val="GWMultiNumber"/>
          <w:color w:val="000000" w:themeColor="text1"/>
          <w:sz w:val="16"/>
          <w:szCs w:val="16"/>
        </w:rPr>
        <w:t>D</w:t>
      </w:r>
      <w:r w:rsidR="00E5396A" w:rsidRPr="00B57201">
        <w:rPr>
          <w:rStyle w:val="GWMultiNumber"/>
        </w:rPr>
        <w:t xml:space="preserve"> </w:t>
      </w:r>
      <w:r w:rsidR="00E5396A">
        <w:tab/>
      </w:r>
      <w:r w:rsidR="0066436D">
        <w:t>refused</w:t>
      </w:r>
    </w:p>
    <w:p w14:paraId="4DA941A0" w14:textId="77777777" w:rsidR="0066436D" w:rsidRPr="00235270" w:rsidRDefault="0066436D" w:rsidP="0066436D">
      <w:pPr>
        <w:pStyle w:val="GWMultilist"/>
      </w:pPr>
    </w:p>
    <w:p w14:paraId="714771C9" w14:textId="446990DE" w:rsidR="0066436D" w:rsidRPr="00252599" w:rsidRDefault="0066436D" w:rsidP="00D87021">
      <w:pPr>
        <w:pStyle w:val="GWMultilist"/>
        <w:ind w:left="567" w:hanging="279"/>
      </w:pPr>
      <w:r w:rsidRPr="00D26C9D">
        <w:rPr>
          <w:rStyle w:val="GWMultiNumber"/>
        </w:rPr>
        <w:t>48</w:t>
      </w:r>
      <w:r w:rsidRPr="00235270">
        <w:tab/>
      </w:r>
      <w:r>
        <w:t>The man is believed</w:t>
      </w:r>
      <w:r w:rsidRPr="00235270">
        <w:t xml:space="preserve"> </w:t>
      </w:r>
      <w:r w:rsidR="000F4106" w:rsidRPr="00996048">
        <w:rPr>
          <w:rStyle w:val="GWFill"/>
        </w:rPr>
        <w:t>…………….</w:t>
      </w:r>
      <w:r w:rsidR="000F4106">
        <w:t xml:space="preserve"> </w:t>
      </w:r>
      <w:r>
        <w:t>over a thousand marathons since he started.</w:t>
      </w:r>
    </w:p>
    <w:p w14:paraId="5CE523FA" w14:textId="78FDA732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to run</w:t>
      </w:r>
    </w:p>
    <w:p w14:paraId="5DA226AE" w14:textId="0E5F9A64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to be running</w:t>
      </w:r>
    </w:p>
    <w:p w14:paraId="30B2BA87" w14:textId="1776D768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he has run</w:t>
      </w:r>
    </w:p>
    <w:p w14:paraId="53AA944D" w14:textId="30447DED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to have run</w:t>
      </w:r>
    </w:p>
    <w:p w14:paraId="52081DD8" w14:textId="77777777" w:rsidR="0066436D" w:rsidRPr="00235270" w:rsidRDefault="0066436D" w:rsidP="0066436D">
      <w:pPr>
        <w:pStyle w:val="GWMultilist"/>
      </w:pPr>
    </w:p>
    <w:p w14:paraId="1C6DD970" w14:textId="68363236" w:rsidR="0066436D" w:rsidRPr="00252599" w:rsidRDefault="0066436D" w:rsidP="00D87021">
      <w:pPr>
        <w:pStyle w:val="GWMultilist"/>
        <w:ind w:left="567" w:hanging="279"/>
      </w:pPr>
      <w:r w:rsidRPr="00D26C9D">
        <w:rPr>
          <w:rStyle w:val="GWMultiNumber"/>
        </w:rPr>
        <w:t>49</w:t>
      </w:r>
      <w:r w:rsidRPr="00D26C9D">
        <w:rPr>
          <w:rStyle w:val="GWMultiNumber"/>
        </w:rPr>
        <w:tab/>
      </w:r>
      <w:r>
        <w:t>Paul didn’t like decorating so he got a professional decorator</w:t>
      </w:r>
      <w:r w:rsidRPr="00235270">
        <w:t xml:space="preserve"> </w:t>
      </w:r>
      <w:r w:rsidR="000F4106" w:rsidRPr="00996048">
        <w:rPr>
          <w:rStyle w:val="GWFill"/>
        </w:rPr>
        <w:t>…………….</w:t>
      </w:r>
      <w:r w:rsidR="000F4106">
        <w:t xml:space="preserve"> </w:t>
      </w:r>
      <w:r>
        <w:t>his flat for him.</w:t>
      </w:r>
    </w:p>
    <w:p w14:paraId="3D3B5BBB" w14:textId="5598E99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designing</w:t>
      </w:r>
    </w:p>
    <w:p w14:paraId="293AD7B2" w14:textId="61639834" w:rsidR="0066436D" w:rsidRPr="00235270" w:rsidRDefault="00912D18" w:rsidP="0066436D">
      <w:pPr>
        <w:pStyle w:val="GWMultilist"/>
      </w:pPr>
      <w:r>
        <w:tab/>
      </w:r>
      <w:r w:rsidR="00470009">
        <w:rPr>
          <w:rStyle w:val="GWMultiNumber"/>
          <w:color w:val="000000" w:themeColor="text1"/>
          <w:sz w:val="16"/>
          <w:szCs w:val="16"/>
        </w:rPr>
        <w:t>B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design</w:t>
      </w:r>
    </w:p>
    <w:p w14:paraId="51719B6F" w14:textId="5990141C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she designed</w:t>
      </w:r>
    </w:p>
    <w:p w14:paraId="0E64CE04" w14:textId="627498CC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to design</w:t>
      </w:r>
    </w:p>
    <w:p w14:paraId="4C401704" w14:textId="77777777" w:rsidR="0066436D" w:rsidRPr="00235270" w:rsidRDefault="0066436D" w:rsidP="0066436D">
      <w:pPr>
        <w:pStyle w:val="GWMultilist"/>
      </w:pPr>
    </w:p>
    <w:p w14:paraId="51BFCAB2" w14:textId="342A6452" w:rsidR="0066436D" w:rsidRPr="00252599" w:rsidRDefault="0066436D" w:rsidP="00D87021">
      <w:pPr>
        <w:pStyle w:val="GWMultilist"/>
        <w:ind w:left="567" w:hanging="279"/>
      </w:pPr>
      <w:r w:rsidRPr="00D26C9D">
        <w:rPr>
          <w:rStyle w:val="GWMultiNumber"/>
        </w:rPr>
        <w:t>50</w:t>
      </w:r>
      <w:r w:rsidRPr="00D26C9D">
        <w:rPr>
          <w:rStyle w:val="GWMultiNumber"/>
        </w:rPr>
        <w:tab/>
      </w:r>
      <w:r w:rsidR="000F4106" w:rsidRPr="00996048">
        <w:rPr>
          <w:rStyle w:val="GWFill"/>
        </w:rPr>
        <w:t>…………….</w:t>
      </w:r>
      <w:r w:rsidR="000F4106">
        <w:t xml:space="preserve"> </w:t>
      </w:r>
      <w:r>
        <w:t>all her emails, she switched off her computer.</w:t>
      </w:r>
    </w:p>
    <w:p w14:paraId="45CFEB20" w14:textId="4DD312E2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Sending</w:t>
      </w:r>
    </w:p>
    <w:p w14:paraId="547C0A02" w14:textId="2D4D1C07" w:rsidR="0066436D" w:rsidRPr="00235270" w:rsidRDefault="00912D18" w:rsidP="0066436D">
      <w:pPr>
        <w:pStyle w:val="GWMultilist"/>
      </w:pPr>
      <w:r>
        <w:tab/>
      </w:r>
      <w:r w:rsidR="00470009">
        <w:rPr>
          <w:rStyle w:val="GWMultiNumber"/>
          <w:color w:val="000000" w:themeColor="text1"/>
          <w:sz w:val="16"/>
          <w:szCs w:val="16"/>
        </w:rPr>
        <w:t>B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She sent</w:t>
      </w:r>
    </w:p>
    <w:p w14:paraId="3598D155" w14:textId="68F351CA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Having sent</w:t>
      </w:r>
    </w:p>
    <w:p w14:paraId="42A38537" w14:textId="287F7C42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Sent</w:t>
      </w:r>
    </w:p>
    <w:p w14:paraId="163A78EF" w14:textId="77777777" w:rsidR="0066436D" w:rsidRPr="00235270" w:rsidRDefault="0066436D" w:rsidP="0066436D">
      <w:pPr>
        <w:pStyle w:val="GWMultilist"/>
      </w:pPr>
    </w:p>
    <w:p w14:paraId="5C3E1628" w14:textId="66D2D1AA" w:rsidR="0066436D" w:rsidRPr="00252599" w:rsidRDefault="0066436D" w:rsidP="00D87021">
      <w:pPr>
        <w:pStyle w:val="GWMultilist"/>
        <w:ind w:left="567" w:hanging="279"/>
      </w:pPr>
      <w:r w:rsidRPr="00D87021">
        <w:rPr>
          <w:rStyle w:val="GWRubricNumber"/>
        </w:rPr>
        <w:t>51</w:t>
      </w:r>
      <w:r w:rsidRPr="00235270">
        <w:tab/>
        <w:t xml:space="preserve">If you’re angry, just tell him. You should get it off your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 w:rsidR="000F4106">
        <w:t>.</w:t>
      </w:r>
    </w:p>
    <w:p w14:paraId="54E4D240" w14:textId="47762ACD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head</w:t>
      </w:r>
    </w:p>
    <w:p w14:paraId="6962B34B" w14:textId="00CD762D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>
        <w:rPr>
          <w:rStyle w:val="GWMultiNumber"/>
          <w:color w:val="000000" w:themeColor="text1"/>
          <w:sz w:val="16"/>
          <w:szCs w:val="16"/>
        </w:rPr>
        <w:t>B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 w:rsidRPr="00235270">
        <w:t>chest</w:t>
      </w:r>
    </w:p>
    <w:p w14:paraId="0A85407B" w14:textId="35F2AD6E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 w:rsidRPr="00235270">
        <w:t>back</w:t>
      </w:r>
    </w:p>
    <w:p w14:paraId="3507684E" w14:textId="3FAE5948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 w:rsidRPr="00235270">
        <w:t>foot</w:t>
      </w:r>
    </w:p>
    <w:p w14:paraId="483DCF19" w14:textId="74D3EC65" w:rsidR="0066436D" w:rsidRPr="00252599" w:rsidRDefault="00B763BD" w:rsidP="00D87021">
      <w:pPr>
        <w:pStyle w:val="GWMultilist"/>
        <w:ind w:left="567" w:hanging="279"/>
      </w:pPr>
      <w:r>
        <w:rPr>
          <w:rStyle w:val="GWMultiNumber"/>
        </w:rPr>
        <w:br w:type="column"/>
      </w:r>
      <w:r w:rsidR="0066436D" w:rsidRPr="007969C2">
        <w:rPr>
          <w:rStyle w:val="GWMultiNumber"/>
        </w:rPr>
        <w:lastRenderedPageBreak/>
        <w:t>52</w:t>
      </w:r>
      <w:r w:rsidR="0066436D" w:rsidRPr="00235270">
        <w:tab/>
      </w:r>
      <w:r w:rsidR="0066436D">
        <w:t>You should take a few days off work. It won’t</w:t>
      </w:r>
      <w:r w:rsidR="0066436D" w:rsidRPr="00235270">
        <w:t xml:space="preserve">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 w:rsidR="0066436D">
        <w:t>you any harm.</w:t>
      </w:r>
    </w:p>
    <w:p w14:paraId="063EDF1B" w14:textId="7B9204C3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do</w:t>
      </w:r>
    </w:p>
    <w:p w14:paraId="3501CD4D" w14:textId="3282DF11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give</w:t>
      </w:r>
    </w:p>
    <w:p w14:paraId="212DC92F" w14:textId="209CA8AF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make</w:t>
      </w:r>
    </w:p>
    <w:p w14:paraId="748BCB1D" w14:textId="6F534558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pay</w:t>
      </w:r>
    </w:p>
    <w:p w14:paraId="31FC1CD5" w14:textId="77777777" w:rsidR="0066436D" w:rsidRPr="00235270" w:rsidRDefault="0066436D" w:rsidP="0066436D">
      <w:pPr>
        <w:pStyle w:val="GWMultilist"/>
      </w:pPr>
    </w:p>
    <w:p w14:paraId="2FEAF69D" w14:textId="0D1E3D70" w:rsidR="0066436D" w:rsidRPr="00252599" w:rsidRDefault="0066436D" w:rsidP="0066436D">
      <w:pPr>
        <w:pStyle w:val="GWMultilist"/>
      </w:pPr>
      <w:r w:rsidRPr="007969C2">
        <w:rPr>
          <w:rStyle w:val="GWMultiNumber"/>
        </w:rPr>
        <w:t>53</w:t>
      </w:r>
      <w:r w:rsidRPr="00235270">
        <w:tab/>
      </w:r>
      <w:r>
        <w:t>Slow</w:t>
      </w:r>
      <w:r w:rsidRPr="00235270">
        <w:t xml:space="preserve"> </w:t>
      </w:r>
      <w:r>
        <w:t xml:space="preserve">down, Barry. I can’t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>you.</w:t>
      </w:r>
    </w:p>
    <w:p w14:paraId="6403B9B4" w14:textId="092A16B7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keep up with</w:t>
      </w:r>
    </w:p>
    <w:p w14:paraId="7DF811F8" w14:textId="2FAB4C17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come up to</w:t>
      </w:r>
    </w:p>
    <w:p w14:paraId="30D6404B" w14:textId="5F484D44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come up with</w:t>
      </w:r>
    </w:p>
    <w:p w14:paraId="266D57FC" w14:textId="286A1781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reach up with</w:t>
      </w:r>
    </w:p>
    <w:p w14:paraId="13286A80" w14:textId="77777777" w:rsidR="00D26C9D" w:rsidRPr="00235270" w:rsidRDefault="00D26C9D" w:rsidP="0066436D">
      <w:pPr>
        <w:pStyle w:val="GWMultilist"/>
      </w:pPr>
    </w:p>
    <w:p w14:paraId="4DB021D6" w14:textId="09ED76B2" w:rsidR="0066436D" w:rsidRPr="00252599" w:rsidRDefault="0066436D" w:rsidP="000F4106">
      <w:pPr>
        <w:pStyle w:val="GWMultilist"/>
        <w:ind w:left="567" w:hanging="279"/>
      </w:pPr>
      <w:r w:rsidRPr="00D26C9D">
        <w:rPr>
          <w:rStyle w:val="GWMultiNumber"/>
        </w:rPr>
        <w:t>54</w:t>
      </w:r>
      <w:r w:rsidRPr="00235270">
        <w:tab/>
      </w:r>
      <w:r>
        <w:t xml:space="preserve">Budapest is a wonderful city full of culture and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>in history.</w:t>
      </w:r>
    </w:p>
    <w:p w14:paraId="790EE176" w14:textId="1AA83D30" w:rsidR="0066436D" w:rsidRPr="00235270" w:rsidRDefault="00912D18" w:rsidP="0066436D">
      <w:pPr>
        <w:pStyle w:val="GWMultilist"/>
      </w:pPr>
      <w:r w:rsidRPr="00AC15E9">
        <w:rPr>
          <w:rStyle w:val="GWMultiNumber"/>
        </w:rP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sprawling</w:t>
      </w:r>
    </w:p>
    <w:p w14:paraId="4AEC5A16" w14:textId="73313D45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renowned</w:t>
      </w:r>
    </w:p>
    <w:p w14:paraId="6848DF52" w14:textId="03B624DC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steeped</w:t>
      </w:r>
    </w:p>
    <w:p w14:paraId="4EAC4B1E" w14:textId="23E3EE67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bustling</w:t>
      </w:r>
    </w:p>
    <w:p w14:paraId="42CAA12E" w14:textId="77777777" w:rsidR="0066436D" w:rsidRDefault="0066436D" w:rsidP="0066436D">
      <w:pPr>
        <w:pStyle w:val="GWMultilist"/>
      </w:pPr>
    </w:p>
    <w:p w14:paraId="72962F09" w14:textId="20ACB06F" w:rsidR="0066436D" w:rsidRPr="00252599" w:rsidRDefault="0066436D" w:rsidP="00D87021">
      <w:pPr>
        <w:pStyle w:val="GWMultilist"/>
        <w:ind w:left="567" w:hanging="279"/>
      </w:pPr>
      <w:r w:rsidRPr="00D26C9D">
        <w:rPr>
          <w:rStyle w:val="GWMultiNumber"/>
        </w:rPr>
        <w:t>55</w:t>
      </w:r>
      <w:r w:rsidRPr="00235270">
        <w:tab/>
      </w:r>
      <w:r>
        <w:t xml:space="preserve">I liked my new English teacher,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 xml:space="preserve">was fortunate, as she also was teaching us history. </w:t>
      </w:r>
    </w:p>
    <w:p w14:paraId="0697577F" w14:textId="0E8A5758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who</w:t>
      </w:r>
    </w:p>
    <w:p w14:paraId="770453E9" w14:textId="36B519AE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what</w:t>
      </w:r>
    </w:p>
    <w:p w14:paraId="7C141B5C" w14:textId="7F808B2C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which</w:t>
      </w:r>
    </w:p>
    <w:p w14:paraId="2A6A933B" w14:textId="4AC81778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that</w:t>
      </w:r>
    </w:p>
    <w:p w14:paraId="559F0D2F" w14:textId="77777777" w:rsidR="0066436D" w:rsidRDefault="0066436D" w:rsidP="0066436D">
      <w:pPr>
        <w:pStyle w:val="GWMultilist"/>
      </w:pPr>
    </w:p>
    <w:p w14:paraId="51C99A3E" w14:textId="77777777" w:rsidR="0066436D" w:rsidRDefault="0066436D" w:rsidP="0066436D">
      <w:pPr>
        <w:pStyle w:val="GWMultilist"/>
      </w:pPr>
      <w:r w:rsidRPr="00D26C9D">
        <w:rPr>
          <w:rStyle w:val="GWMultiNumber"/>
        </w:rPr>
        <w:t>56</w:t>
      </w:r>
      <w:r w:rsidRPr="00D26C9D">
        <w:rPr>
          <w:rStyle w:val="GWMultiNumber"/>
        </w:rPr>
        <w:tab/>
      </w:r>
      <w:r w:rsidRPr="0041197E">
        <w:rPr>
          <w:rStyle w:val="GWMultiNumber"/>
        </w:rPr>
        <w:t>Mum:</w:t>
      </w:r>
      <w:r>
        <w:t xml:space="preserve"> Laura, have you done the dishes yet?</w:t>
      </w:r>
      <w:r w:rsidRPr="00235270">
        <w:t xml:space="preserve"> </w:t>
      </w:r>
    </w:p>
    <w:p w14:paraId="3E2F1204" w14:textId="1792F2EA" w:rsidR="0066436D" w:rsidRPr="00252599" w:rsidRDefault="0066436D" w:rsidP="00D87021">
      <w:pPr>
        <w:pStyle w:val="GWMultilist"/>
        <w:ind w:left="567"/>
      </w:pPr>
      <w:r w:rsidRPr="000F4106">
        <w:rPr>
          <w:rStyle w:val="GWMultiNumber"/>
        </w:rPr>
        <w:t>Laura:</w:t>
      </w:r>
      <w:r>
        <w:t xml:space="preserve"> Well, I</w:t>
      </w:r>
      <w:r w:rsidRPr="00235270">
        <w:t xml:space="preserve">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>doing them, but then I had to answer my phone.</w:t>
      </w:r>
    </w:p>
    <w:p w14:paraId="2ED306F6" w14:textId="1F453F8A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started to</w:t>
      </w:r>
    </w:p>
    <w:p w14:paraId="70BEC73B" w14:textId="059A86B4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 xml:space="preserve">did start </w:t>
      </w:r>
    </w:p>
    <w:p w14:paraId="61EE27A8" w14:textId="123FD353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was starting</w:t>
      </w:r>
    </w:p>
    <w:p w14:paraId="08743060" w14:textId="33889090" w:rsidR="0066436D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have just was</w:t>
      </w:r>
    </w:p>
    <w:p w14:paraId="0FE6E7F6" w14:textId="77777777" w:rsidR="00A65A5D" w:rsidRDefault="00A65A5D" w:rsidP="00A65A5D">
      <w:pPr>
        <w:pStyle w:val="GWMultilist"/>
        <w:spacing w:line="200" w:lineRule="exact"/>
      </w:pPr>
    </w:p>
    <w:p w14:paraId="34C21227" w14:textId="7260B21D" w:rsidR="0066436D" w:rsidRPr="00252599" w:rsidRDefault="0066436D" w:rsidP="0066436D">
      <w:pPr>
        <w:pStyle w:val="GWMultilist"/>
      </w:pPr>
      <w:r w:rsidRPr="00D26C9D">
        <w:rPr>
          <w:rStyle w:val="GWMultiNumber"/>
        </w:rPr>
        <w:t>57</w:t>
      </w:r>
      <w:r w:rsidRPr="00235270">
        <w:tab/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 xml:space="preserve">the film started when the phone rang. </w:t>
      </w:r>
    </w:p>
    <w:p w14:paraId="143F28FA" w14:textId="1C20DD17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No sooner had</w:t>
      </w:r>
    </w:p>
    <w:p w14:paraId="5613CB3F" w14:textId="2CCCCBAC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Seldom had</w:t>
      </w:r>
    </w:p>
    <w:p w14:paraId="50691437" w14:textId="0F33F5F7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Barely had</w:t>
      </w:r>
    </w:p>
    <w:p w14:paraId="6A396422" w14:textId="0ED93C67" w:rsidR="0066436D" w:rsidRDefault="00AC15E9" w:rsidP="0066436D">
      <w:pPr>
        <w:pStyle w:val="GWMultilist"/>
      </w:pPr>
      <w:r w:rsidRPr="00235270">
        <w:tab/>
      </w:r>
      <w:r w:rsidR="00E5396A">
        <w:rPr>
          <w:rStyle w:val="GWMultiNumber"/>
          <w:color w:val="000000" w:themeColor="text1"/>
          <w:sz w:val="16"/>
          <w:szCs w:val="16"/>
        </w:rPr>
        <w:t>D</w:t>
      </w:r>
      <w:r w:rsidR="00E5396A" w:rsidRPr="00B57201">
        <w:rPr>
          <w:rStyle w:val="GWMultiNumber"/>
        </w:rPr>
        <w:t xml:space="preserve"> </w:t>
      </w:r>
      <w:r w:rsidR="00E5396A">
        <w:tab/>
      </w:r>
      <w:r w:rsidR="0066436D">
        <w:t xml:space="preserve">Not until </w:t>
      </w:r>
    </w:p>
    <w:p w14:paraId="759929D6" w14:textId="77777777" w:rsidR="00A65A5D" w:rsidRDefault="00A65A5D" w:rsidP="00A65A5D">
      <w:pPr>
        <w:pStyle w:val="GWMultilist"/>
        <w:spacing w:line="200" w:lineRule="exact"/>
      </w:pPr>
    </w:p>
    <w:p w14:paraId="72F74809" w14:textId="014F3042" w:rsidR="0066436D" w:rsidRPr="00252599" w:rsidRDefault="0066436D" w:rsidP="00D87021">
      <w:pPr>
        <w:pStyle w:val="GWMultilist"/>
        <w:ind w:left="567" w:hanging="279"/>
      </w:pPr>
      <w:r w:rsidRPr="00D26C9D">
        <w:rPr>
          <w:rStyle w:val="GWMultiNumber"/>
        </w:rPr>
        <w:t>58</w:t>
      </w:r>
      <w:r w:rsidRPr="00235270">
        <w:tab/>
      </w:r>
      <w:r>
        <w:t xml:space="preserve">Do you remember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 xml:space="preserve">your bed when you were a child? </w:t>
      </w:r>
    </w:p>
    <w:p w14:paraId="13936933" w14:textId="15A36355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to do</w:t>
      </w:r>
    </w:p>
    <w:p w14:paraId="19377A9C" w14:textId="511EAB4B" w:rsidR="0066436D" w:rsidRPr="00235270" w:rsidRDefault="00912D18" w:rsidP="0066436D">
      <w:pPr>
        <w:pStyle w:val="GWMultilist"/>
      </w:pPr>
      <w:r>
        <w:tab/>
      </w:r>
      <w:r w:rsidR="00D26C9D">
        <w:rPr>
          <w:rStyle w:val="GWMultiNumber"/>
          <w:color w:val="000000" w:themeColor="text1"/>
          <w:sz w:val="16"/>
          <w:szCs w:val="16"/>
        </w:rPr>
        <w:t>B</w:t>
      </w:r>
      <w:r w:rsidR="00D26C9D" w:rsidRPr="00B57201">
        <w:rPr>
          <w:rStyle w:val="GWMultiNumber"/>
        </w:rPr>
        <w:t xml:space="preserve"> </w:t>
      </w:r>
      <w:r w:rsidR="00D26C9D">
        <w:tab/>
      </w:r>
      <w:r w:rsidR="0066436D">
        <w:t>doing</w:t>
      </w:r>
    </w:p>
    <w:p w14:paraId="0067652E" w14:textId="75C9661A" w:rsidR="0066436D" w:rsidRPr="00235270" w:rsidRDefault="00D26C9D" w:rsidP="0066436D">
      <w:pPr>
        <w:pStyle w:val="GWMultilist"/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C</w:t>
      </w:r>
      <w:r w:rsidRPr="00B57201">
        <w:rPr>
          <w:rStyle w:val="GWMultiNumber"/>
        </w:rPr>
        <w:t xml:space="preserve"> </w:t>
      </w:r>
      <w:r>
        <w:tab/>
      </w:r>
      <w:r w:rsidR="0066436D">
        <w:t>to make</w:t>
      </w:r>
    </w:p>
    <w:p w14:paraId="17C6143B" w14:textId="77777777" w:rsidR="007673CE" w:rsidRDefault="00D26C9D" w:rsidP="0066436D">
      <w:pPr>
        <w:pStyle w:val="GWMultilist"/>
        <w:sectPr w:rsidR="007673CE" w:rsidSect="007969C2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  <w:r w:rsidRPr="00235270">
        <w:tab/>
      </w:r>
      <w:r>
        <w:rPr>
          <w:rStyle w:val="GWMultiNumber"/>
          <w:color w:val="000000" w:themeColor="text1"/>
          <w:sz w:val="16"/>
          <w:szCs w:val="16"/>
        </w:rPr>
        <w:t>D</w:t>
      </w:r>
      <w:r w:rsidRPr="00B57201">
        <w:rPr>
          <w:rStyle w:val="GWMultiNumber"/>
        </w:rPr>
        <w:t xml:space="preserve"> </w:t>
      </w:r>
      <w:r>
        <w:tab/>
      </w:r>
      <w:r w:rsidR="0066436D">
        <w:t>making</w:t>
      </w:r>
    </w:p>
    <w:p w14:paraId="19A13329" w14:textId="2B849147" w:rsidR="0066436D" w:rsidRDefault="0066436D" w:rsidP="007673CE">
      <w:pPr>
        <w:pStyle w:val="GWMultilist"/>
        <w:spacing w:line="14" w:lineRule="exact"/>
      </w:pPr>
    </w:p>
    <w:p w14:paraId="6FDB0C27" w14:textId="77777777" w:rsidR="00B8196F" w:rsidRDefault="00B8196F" w:rsidP="00B8196F">
      <w:pPr>
        <w:pStyle w:val="GWMultilist"/>
        <w:spacing w:line="14" w:lineRule="exact"/>
      </w:pPr>
    </w:p>
    <w:p w14:paraId="416E2DB4" w14:textId="77777777" w:rsidR="00B8196F" w:rsidRDefault="00B8196F" w:rsidP="00B8196F">
      <w:pPr>
        <w:spacing w:line="240" w:lineRule="auto"/>
        <w:outlineLvl w:val="9"/>
        <w:rPr>
          <w:rStyle w:val="GWMultiNumber"/>
        </w:rPr>
        <w:sectPr w:rsidR="00B8196F" w:rsidSect="007969C2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6E71E612" w14:textId="72D115AC" w:rsidR="0066436D" w:rsidRPr="00252599" w:rsidRDefault="0066436D" w:rsidP="00D87021">
      <w:pPr>
        <w:pStyle w:val="GWMultilist"/>
        <w:ind w:left="567" w:hanging="279"/>
      </w:pPr>
      <w:r w:rsidRPr="00D26C9D">
        <w:rPr>
          <w:rStyle w:val="GWMultiNumber"/>
        </w:rPr>
        <w:lastRenderedPageBreak/>
        <w:t>59</w:t>
      </w:r>
      <w:r w:rsidRPr="00235270">
        <w:tab/>
      </w:r>
      <w:r>
        <w:t xml:space="preserve">My aunt Jane bears a(n)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>
        <w:t xml:space="preserve">resemblance to a famous rock star. </w:t>
      </w:r>
    </w:p>
    <w:p w14:paraId="22943D26" w14:textId="32096CAD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uncanny</w:t>
      </w:r>
    </w:p>
    <w:p w14:paraId="2BFA90FB" w14:textId="0B71A61C" w:rsidR="0066436D" w:rsidRPr="00235270" w:rsidRDefault="00912D18" w:rsidP="0066436D">
      <w:pPr>
        <w:pStyle w:val="GWMultilist"/>
      </w:pPr>
      <w:r>
        <w:tab/>
      </w:r>
      <w:r w:rsidR="00470009">
        <w:rPr>
          <w:rStyle w:val="GWMultiNumber"/>
          <w:color w:val="000000" w:themeColor="text1"/>
          <w:sz w:val="16"/>
          <w:szCs w:val="16"/>
        </w:rPr>
        <w:t>B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sceptical</w:t>
      </w:r>
    </w:p>
    <w:p w14:paraId="4698AD2C" w14:textId="1783D9E0" w:rsidR="0066436D" w:rsidRPr="00235270" w:rsidRDefault="00912D18" w:rsidP="0066436D">
      <w:pPr>
        <w:pStyle w:val="GWMultilist"/>
      </w:pPr>
      <w:r w:rsidRPr="00A65A5D">
        <w:rPr>
          <w:rStyle w:val="GWMultiNumber"/>
        </w:rPr>
        <w:tab/>
      </w:r>
      <w:r w:rsidR="0054753B">
        <w:rPr>
          <w:rStyle w:val="GWMultiNumber"/>
          <w:color w:val="000000" w:themeColor="text1"/>
          <w:sz w:val="16"/>
          <w:szCs w:val="16"/>
        </w:rPr>
        <w:t>C</w:t>
      </w:r>
      <w:r>
        <w:t xml:space="preserve"> </w:t>
      </w:r>
      <w:r>
        <w:tab/>
      </w:r>
      <w:r w:rsidR="0066436D">
        <w:t>intentional</w:t>
      </w:r>
    </w:p>
    <w:p w14:paraId="6A384F77" w14:textId="76DCBEA4" w:rsidR="0066436D" w:rsidRDefault="00AC15E9" w:rsidP="0066436D">
      <w:pPr>
        <w:pStyle w:val="GWMultilist"/>
      </w:pPr>
      <w:r w:rsidRPr="00235270">
        <w:tab/>
      </w:r>
      <w:r w:rsidR="0054753B">
        <w:rPr>
          <w:rStyle w:val="GWMultiNumber"/>
          <w:color w:val="000000" w:themeColor="text1"/>
          <w:sz w:val="16"/>
          <w:szCs w:val="16"/>
        </w:rPr>
        <w:t>D</w:t>
      </w:r>
      <w:r w:rsidRPr="00235270">
        <w:t xml:space="preserve"> </w:t>
      </w:r>
      <w:r>
        <w:tab/>
      </w:r>
      <w:r w:rsidR="0066436D">
        <w:t>irrational</w:t>
      </w:r>
    </w:p>
    <w:p w14:paraId="0D4D8A4F" w14:textId="77777777" w:rsidR="0066436D" w:rsidRDefault="0066436D" w:rsidP="00A65A5D">
      <w:pPr>
        <w:pStyle w:val="GWMultilist"/>
        <w:spacing w:line="200" w:lineRule="exact"/>
      </w:pPr>
    </w:p>
    <w:p w14:paraId="401FF64B" w14:textId="3F0FF97F" w:rsidR="0066436D" w:rsidRPr="00252599" w:rsidRDefault="007A51FB" w:rsidP="00D87021">
      <w:pPr>
        <w:pStyle w:val="GWMultilist"/>
        <w:ind w:left="567" w:hanging="279"/>
      </w:pPr>
      <w:r>
        <w:rPr>
          <w:rStyle w:val="GWMultiNumber"/>
        </w:rPr>
        <w:br w:type="column"/>
      </w:r>
      <w:r w:rsidR="0066436D" w:rsidRPr="00D26C9D">
        <w:rPr>
          <w:rStyle w:val="GWMultiNumber"/>
        </w:rPr>
        <w:lastRenderedPageBreak/>
        <w:t>60</w:t>
      </w:r>
      <w:r w:rsidR="0066436D" w:rsidRPr="00235270">
        <w:tab/>
      </w:r>
      <w:r w:rsidR="0066436D">
        <w:t xml:space="preserve">My sister and my father like to win. There is a competitive </w:t>
      </w:r>
      <w:r w:rsidR="000F4106" w:rsidRPr="00996048">
        <w:rPr>
          <w:rStyle w:val="GWFill"/>
        </w:rPr>
        <w:t>…………….</w:t>
      </w:r>
      <w:r w:rsidR="000F4106">
        <w:rPr>
          <w:color w:val="FF0000"/>
          <w:u w:color="FF0000"/>
        </w:rPr>
        <w:t xml:space="preserve"> </w:t>
      </w:r>
      <w:r w:rsidR="0066436D">
        <w:t>running through our</w:t>
      </w:r>
      <w:r w:rsidR="00D87021">
        <w:t xml:space="preserve"> </w:t>
      </w:r>
      <w:r w:rsidR="0066436D">
        <w:t xml:space="preserve">family. </w:t>
      </w:r>
    </w:p>
    <w:p w14:paraId="253872FD" w14:textId="365A6895" w:rsidR="0066436D" w:rsidRPr="00235270" w:rsidRDefault="00912D18" w:rsidP="0066436D">
      <w:pPr>
        <w:pStyle w:val="GWMultilist"/>
      </w:pPr>
      <w:r>
        <w:tab/>
      </w:r>
      <w:r w:rsidR="00470009" w:rsidRPr="00470009">
        <w:rPr>
          <w:rStyle w:val="GWMultiNumber"/>
          <w:color w:val="000000" w:themeColor="text1"/>
          <w:sz w:val="16"/>
          <w:szCs w:val="16"/>
        </w:rPr>
        <w:t>A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line</w:t>
      </w:r>
    </w:p>
    <w:p w14:paraId="01A0224A" w14:textId="1E70704C" w:rsidR="0066436D" w:rsidRPr="00235270" w:rsidRDefault="00912D18" w:rsidP="0066436D">
      <w:pPr>
        <w:pStyle w:val="GWMultilist"/>
      </w:pPr>
      <w:r>
        <w:tab/>
      </w:r>
      <w:r w:rsidR="00470009">
        <w:rPr>
          <w:rStyle w:val="GWMultiNumber"/>
          <w:color w:val="000000" w:themeColor="text1"/>
          <w:sz w:val="16"/>
          <w:szCs w:val="16"/>
        </w:rPr>
        <w:t>B</w:t>
      </w:r>
      <w:r w:rsidR="00470009" w:rsidRPr="00B57201">
        <w:rPr>
          <w:rStyle w:val="GWMultiNumber"/>
        </w:rPr>
        <w:t xml:space="preserve"> </w:t>
      </w:r>
      <w:r w:rsidR="00470009">
        <w:tab/>
      </w:r>
      <w:r w:rsidR="0066436D">
        <w:t>consciousness</w:t>
      </w:r>
    </w:p>
    <w:p w14:paraId="77502435" w14:textId="07655C32" w:rsidR="0066436D" w:rsidRPr="00235270" w:rsidRDefault="00912D18" w:rsidP="0066436D">
      <w:pPr>
        <w:pStyle w:val="GWMultilist"/>
      </w:pPr>
      <w:r>
        <w:tab/>
      </w:r>
      <w:r w:rsidR="0054753B">
        <w:rPr>
          <w:rStyle w:val="GWMultiNumber"/>
          <w:color w:val="000000" w:themeColor="text1"/>
          <w:sz w:val="16"/>
          <w:szCs w:val="16"/>
        </w:rPr>
        <w:t>C</w:t>
      </w:r>
      <w:r>
        <w:t xml:space="preserve"> </w:t>
      </w:r>
      <w:r>
        <w:tab/>
      </w:r>
      <w:r w:rsidR="0066436D">
        <w:t>streak</w:t>
      </w:r>
    </w:p>
    <w:p w14:paraId="5889EF5A" w14:textId="4C79415B" w:rsidR="0066436D" w:rsidRDefault="00A65A5D" w:rsidP="00035A23">
      <w:pPr>
        <w:pStyle w:val="GWMultilist"/>
        <w:spacing w:after="120"/>
      </w:pPr>
      <w:r w:rsidRPr="00235270">
        <w:tab/>
      </w:r>
      <w:r w:rsidR="0054753B">
        <w:rPr>
          <w:rStyle w:val="GWMultiNumber"/>
          <w:color w:val="000000" w:themeColor="text1"/>
          <w:sz w:val="16"/>
          <w:szCs w:val="16"/>
        </w:rPr>
        <w:t>D</w:t>
      </w:r>
      <w:r w:rsidRPr="00235270">
        <w:t xml:space="preserve"> </w:t>
      </w:r>
      <w:r>
        <w:tab/>
      </w:r>
      <w:r w:rsidR="0066436D">
        <w:t>shift</w:t>
      </w: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861"/>
      </w:tblGrid>
      <w:tr w:rsidR="00292F2F" w14:paraId="1A347EF8" w14:textId="77777777" w:rsidTr="008567D2">
        <w:trPr>
          <w:trHeight w:val="150"/>
          <w:jc w:val="right"/>
        </w:trPr>
        <w:tc>
          <w:tcPr>
            <w:tcW w:w="3958" w:type="dxa"/>
          </w:tcPr>
          <w:p w14:paraId="0D3F610A" w14:textId="77777777" w:rsidR="00292F2F" w:rsidRDefault="00292F2F" w:rsidP="008567D2">
            <w:pPr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537A69AA" w14:textId="79BB114C" w:rsidR="00292F2F" w:rsidRPr="003B14C8" w:rsidRDefault="00292F2F" w:rsidP="00292F2F">
            <w:pPr>
              <w:jc w:val="right"/>
              <w:rPr>
                <w:b/>
              </w:rPr>
            </w:pPr>
            <w:r>
              <w:t xml:space="preserve">     </w:t>
            </w:r>
            <w:r w:rsidR="004B1C3B">
              <w:t>/</w:t>
            </w:r>
            <w:r>
              <w:t xml:space="preserve"> </w:t>
            </w:r>
            <w:r>
              <w:rPr>
                <w:b/>
              </w:rPr>
              <w:t>60</w:t>
            </w:r>
          </w:p>
        </w:tc>
      </w:tr>
    </w:tbl>
    <w:p w14:paraId="576106F6" w14:textId="77777777" w:rsidR="00035A23" w:rsidRDefault="00035A23" w:rsidP="00035A23">
      <w:pPr>
        <w:pStyle w:val="GWMulieChoicebold"/>
        <w:spacing w:line="14" w:lineRule="exact"/>
        <w:ind w:left="0"/>
      </w:pPr>
    </w:p>
    <w:p w14:paraId="3506EA84" w14:textId="77777777" w:rsidR="00035A23" w:rsidRDefault="00035A23" w:rsidP="00D20999">
      <w:pPr>
        <w:pStyle w:val="GWMulieChoicebold"/>
        <w:sectPr w:rsidR="00035A23" w:rsidSect="00035A23">
          <w:type w:val="continuous"/>
          <w:pgSz w:w="11900" w:h="16840"/>
          <w:pgMar w:top="1987" w:right="706" w:bottom="432" w:left="706" w:header="1642" w:footer="734" w:gutter="0"/>
          <w:cols w:num="2" w:space="454"/>
          <w:docGrid w:linePitch="360"/>
        </w:sectPr>
      </w:pPr>
    </w:p>
    <w:p w14:paraId="14E028C3" w14:textId="29BAF481" w:rsidR="00D20999" w:rsidRDefault="00D20999" w:rsidP="00AA603D">
      <w:pPr>
        <w:pStyle w:val="GWMulieChoicebold"/>
        <w:spacing w:line="14" w:lineRule="exact"/>
        <w:sectPr w:rsidR="00D20999" w:rsidSect="00AA603D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111CE54" w14:textId="7129B1E0" w:rsidR="00035A23" w:rsidRDefault="00035A23" w:rsidP="00035A23">
      <w:pPr>
        <w:pStyle w:val="GWSectionHead"/>
        <w:spacing w:before="0"/>
      </w:pPr>
      <w:r>
        <w:lastRenderedPageBreak/>
        <w:t>Reading</w:t>
      </w:r>
    </w:p>
    <w:p w14:paraId="37DD0E7A" w14:textId="5323BDBA" w:rsidR="0066436D" w:rsidRPr="00E93CDA" w:rsidRDefault="00035A23" w:rsidP="00F06744">
      <w:pPr>
        <w:pStyle w:val="GWRubricBody"/>
        <w:spacing w:after="240"/>
        <w:ind w:left="270" w:hanging="270"/>
      </w:pPr>
      <w:r w:rsidRPr="00826EFD">
        <w:rPr>
          <w:rStyle w:val="GWRubricNumber"/>
          <w:b/>
        </w:rPr>
        <w:t>3</w:t>
      </w:r>
      <w:r w:rsidR="0066436D" w:rsidRPr="00E93CDA">
        <w:t xml:space="preserve"> </w:t>
      </w:r>
      <w:r w:rsidR="009259EC">
        <w:tab/>
      </w:r>
      <w:r w:rsidR="0066436D" w:rsidRPr="00E93CDA">
        <w:t xml:space="preserve">Read the text below. For questions </w:t>
      </w:r>
      <w:r w:rsidR="0066436D">
        <w:t>6</w:t>
      </w:r>
      <w:r w:rsidR="0066436D" w:rsidRPr="00E93CDA">
        <w:t>1</w:t>
      </w:r>
      <w:r w:rsidR="0066436D">
        <w:t>–6</w:t>
      </w:r>
      <w:r w:rsidR="0066436D" w:rsidRPr="00E93CDA">
        <w:t>5, choose the best answer (</w:t>
      </w:r>
      <w:r w:rsidR="00826EFD">
        <w:t>A</w:t>
      </w:r>
      <w:r w:rsidR="0066436D" w:rsidRPr="00E93CDA">
        <w:t xml:space="preserve">, </w:t>
      </w:r>
      <w:r w:rsidR="00826EFD">
        <w:t>B</w:t>
      </w:r>
      <w:r w:rsidR="0066436D">
        <w:t xml:space="preserve"> or </w:t>
      </w:r>
      <w:r w:rsidR="00826EFD">
        <w:t>C</w:t>
      </w:r>
      <w:r w:rsidR="0066436D" w:rsidRPr="00E93CDA">
        <w:t xml:space="preserve">). </w:t>
      </w:r>
    </w:p>
    <w:p w14:paraId="76F30739" w14:textId="1C5175ED" w:rsidR="0066436D" w:rsidRPr="002E3FAC" w:rsidRDefault="00A515E8" w:rsidP="004B1C3B">
      <w:pPr>
        <w:pStyle w:val="GWrealia"/>
        <w:pBdr>
          <w:top w:val="single" w:sz="4" w:space="8" w:color="auto"/>
          <w:bottom w:val="single" w:sz="4" w:space="12" w:color="auto"/>
        </w:pBdr>
        <w:shd w:val="clear" w:color="auto" w:fill="F2F2F2" w:themeFill="background1" w:themeFillShade="F2"/>
        <w:ind w:left="389"/>
        <w:rPr>
          <w:b/>
          <w:sz w:val="24"/>
          <w:szCs w:val="24"/>
        </w:rPr>
      </w:pPr>
      <w:r w:rsidRPr="002E3FAC">
        <w:tab/>
      </w:r>
      <w:r w:rsidR="0066436D" w:rsidRPr="002E3FAC">
        <w:rPr>
          <w:b/>
          <w:sz w:val="24"/>
          <w:szCs w:val="24"/>
        </w:rPr>
        <w:t>Bike sharing</w:t>
      </w:r>
    </w:p>
    <w:p w14:paraId="2DFBE315" w14:textId="217498C6" w:rsidR="0066436D" w:rsidRPr="002E3FAC" w:rsidRDefault="00A515E8" w:rsidP="004B1C3B">
      <w:pPr>
        <w:pStyle w:val="GWrealia"/>
        <w:pBdr>
          <w:top w:val="single" w:sz="4" w:space="8" w:color="auto"/>
          <w:bottom w:val="single" w:sz="4" w:space="12" w:color="auto"/>
        </w:pBdr>
        <w:shd w:val="clear" w:color="auto" w:fill="F2F2F2" w:themeFill="background1" w:themeFillShade="F2"/>
        <w:ind w:left="389"/>
      </w:pPr>
      <w:r w:rsidRPr="002E3FAC">
        <w:tab/>
      </w:r>
      <w:r w:rsidR="0066436D" w:rsidRPr="002E3FAC">
        <w:t xml:space="preserve">If you travel to a big city you will see many people riding public bikes. This isn’t a new idea. The first public bike </w:t>
      </w:r>
      <w:r w:rsidRPr="002E3FAC">
        <w:br/>
      </w:r>
      <w:r w:rsidRPr="002E3FAC">
        <w:tab/>
      </w:r>
      <w:r w:rsidR="0066436D" w:rsidRPr="002E3FAC">
        <w:t xml:space="preserve">sharing system began in Amsterdam in the 1960’s. The organisers painted the bikes white and many people used </w:t>
      </w:r>
      <w:r w:rsidRPr="002E3FAC">
        <w:br/>
      </w:r>
      <w:r w:rsidRPr="002E3FAC">
        <w:tab/>
      </w:r>
      <w:r w:rsidR="002E3FAC">
        <w:t xml:space="preserve">them. </w:t>
      </w:r>
      <w:r w:rsidR="0066436D" w:rsidRPr="002E3FAC">
        <w:t>After one person finished their journey they left the bike for the next person. Unfortunately, people stole</w:t>
      </w:r>
      <w:r w:rsidRPr="002E3FAC">
        <w:t xml:space="preserve"> </w:t>
      </w:r>
      <w:r w:rsidRPr="002E3FAC">
        <w:br/>
      </w:r>
      <w:r w:rsidRPr="002E3FAC">
        <w:tab/>
      </w:r>
      <w:r w:rsidR="0066436D" w:rsidRPr="002E3FAC">
        <w:t>many of the bikes or threw them in the rivers</w:t>
      </w:r>
      <w:r w:rsidR="00FE05AE">
        <w:t>,</w:t>
      </w:r>
      <w:r w:rsidR="0066436D" w:rsidRPr="002E3FAC">
        <w:t xml:space="preserve"> and so the system was stopped.</w:t>
      </w:r>
      <w:r w:rsidRPr="002E3FAC">
        <w:tab/>
      </w:r>
    </w:p>
    <w:p w14:paraId="3343727F" w14:textId="2199540B" w:rsidR="0066436D" w:rsidRPr="002E3FAC" w:rsidRDefault="00A515E8" w:rsidP="004B1C3B">
      <w:pPr>
        <w:pStyle w:val="GWrealia"/>
        <w:pBdr>
          <w:top w:val="single" w:sz="4" w:space="8" w:color="auto"/>
          <w:bottom w:val="single" w:sz="4" w:space="12" w:color="auto"/>
        </w:pBdr>
        <w:shd w:val="clear" w:color="auto" w:fill="F2F2F2" w:themeFill="background1" w:themeFillShade="F2"/>
        <w:ind w:left="389"/>
      </w:pPr>
      <w:r w:rsidRPr="002E3FAC">
        <w:br/>
      </w:r>
      <w:r w:rsidRPr="002E3FAC">
        <w:tab/>
      </w:r>
      <w:r w:rsidR="0066436D" w:rsidRPr="002E3FAC">
        <w:t xml:space="preserve">In 1974, the city of La Rochelle, in France, started its own system of free public bicycles. Their bikes were yellow </w:t>
      </w:r>
      <w:r w:rsidRPr="002E3FAC">
        <w:br/>
      </w:r>
      <w:r w:rsidRPr="002E3FAC">
        <w:tab/>
        <w:t xml:space="preserve">and </w:t>
      </w:r>
      <w:r w:rsidR="0066436D" w:rsidRPr="002E3FAC">
        <w:t xml:space="preserve">the system was successful. Today, there are more than 300 bikes and the city is famous for its yellow bikes. </w:t>
      </w:r>
      <w:r w:rsidRPr="002E3FAC">
        <w:br/>
      </w:r>
      <w:r w:rsidRPr="002E3FAC">
        <w:tab/>
        <w:t xml:space="preserve">You </w:t>
      </w:r>
      <w:r w:rsidR="0066436D" w:rsidRPr="002E3FAC">
        <w:t>have to pay to use the bikes now, but they aren’t expensive and they are very popular.</w:t>
      </w:r>
      <w:r w:rsidRPr="002E3FAC">
        <w:t xml:space="preserve"> </w:t>
      </w:r>
    </w:p>
    <w:p w14:paraId="2127B133" w14:textId="3E7A0A28" w:rsidR="0066436D" w:rsidRPr="002E3FAC" w:rsidRDefault="00A515E8" w:rsidP="004B1C3B">
      <w:pPr>
        <w:pStyle w:val="GWrealia"/>
        <w:pBdr>
          <w:top w:val="single" w:sz="4" w:space="8" w:color="auto"/>
          <w:bottom w:val="single" w:sz="4" w:space="12" w:color="auto"/>
        </w:pBdr>
        <w:shd w:val="clear" w:color="auto" w:fill="F2F2F2" w:themeFill="background1" w:themeFillShade="F2"/>
        <w:ind w:left="389"/>
      </w:pPr>
      <w:r w:rsidRPr="002E3FAC">
        <w:br/>
      </w:r>
      <w:r w:rsidRPr="002E3FAC">
        <w:tab/>
      </w:r>
      <w:r w:rsidR="0066436D" w:rsidRPr="002E3FAC">
        <w:t>Today, technology has changed public bike sharing systems.  There are now special stations for people to put the</w:t>
      </w:r>
      <w:r w:rsidRPr="002E3FAC">
        <w:t xml:space="preserve"> </w:t>
      </w:r>
      <w:r w:rsidRPr="002E3FAC">
        <w:br/>
      </w:r>
      <w:r w:rsidRPr="002E3FAC">
        <w:tab/>
      </w:r>
      <w:r w:rsidR="0066436D" w:rsidRPr="002E3FAC">
        <w:t>bikes so they are safe and computer systems that record the location of the bikes at the bike stations. In most</w:t>
      </w:r>
      <w:r w:rsidRPr="002E3FAC">
        <w:t xml:space="preserve"> </w:t>
      </w:r>
      <w:r w:rsidRPr="002E3FAC">
        <w:br/>
      </w:r>
      <w:r w:rsidRPr="002E3FAC">
        <w:tab/>
      </w:r>
      <w:r w:rsidR="0066436D" w:rsidRPr="002E3FAC">
        <w:t>bike sharing systems, the riders use a special card to pay for the bike. Public bike sharing systems are popular in</w:t>
      </w:r>
      <w:r w:rsidRPr="002E3FAC">
        <w:t xml:space="preserve"> </w:t>
      </w:r>
      <w:r w:rsidRPr="002E3FAC">
        <w:br/>
      </w:r>
      <w:r w:rsidRPr="002E3FAC">
        <w:rPr>
          <w:b/>
          <w:sz w:val="16"/>
          <w:szCs w:val="16"/>
        </w:rPr>
        <w:t>1</w:t>
      </w:r>
      <w:r w:rsidR="00660595" w:rsidRPr="002E3FAC">
        <w:rPr>
          <w:b/>
          <w:sz w:val="16"/>
          <w:szCs w:val="16"/>
        </w:rPr>
        <w:t>1</w:t>
      </w:r>
      <w:r w:rsidRPr="002E3FAC">
        <w:tab/>
      </w:r>
      <w:r w:rsidR="0066436D" w:rsidRPr="002E3FAC">
        <w:t xml:space="preserve">Europe, but </w:t>
      </w:r>
      <w:r w:rsidR="0066436D" w:rsidRPr="004B1C3B">
        <w:rPr>
          <w:b/>
        </w:rPr>
        <w:t>they</w:t>
      </w:r>
      <w:r w:rsidR="0066436D" w:rsidRPr="002E3FAC">
        <w:t xml:space="preserve"> are also becoming popular in Asia. In fact, the biggest bike sharing system is in the city of</w:t>
      </w:r>
      <w:r w:rsidRPr="002E3FAC">
        <w:tab/>
      </w:r>
      <w:r w:rsidR="0066436D" w:rsidRPr="002E3FAC">
        <w:t>Hangzhou, in China. There are over 60,000 bicycles and over 2,000 stations!</w:t>
      </w:r>
    </w:p>
    <w:p w14:paraId="66541938" w14:textId="77777777" w:rsidR="00660595" w:rsidRPr="002E3FAC" w:rsidRDefault="00660595" w:rsidP="004B1C3B">
      <w:pPr>
        <w:pStyle w:val="GWrealia"/>
        <w:pBdr>
          <w:top w:val="single" w:sz="4" w:space="8" w:color="auto"/>
          <w:bottom w:val="single" w:sz="4" w:space="12" w:color="auto"/>
        </w:pBdr>
        <w:shd w:val="clear" w:color="auto" w:fill="F2F2F2" w:themeFill="background1" w:themeFillShade="F2"/>
        <w:ind w:left="389"/>
      </w:pPr>
    </w:p>
    <w:p w14:paraId="5E34E80E" w14:textId="21B63676" w:rsidR="0066436D" w:rsidRPr="00E462C5" w:rsidRDefault="00A515E8" w:rsidP="004B1C3B">
      <w:pPr>
        <w:pStyle w:val="GWrealia"/>
        <w:pBdr>
          <w:top w:val="single" w:sz="4" w:space="8" w:color="auto"/>
          <w:bottom w:val="single" w:sz="4" w:space="12" w:color="auto"/>
        </w:pBdr>
        <w:shd w:val="clear" w:color="auto" w:fill="F2F2F2" w:themeFill="background1" w:themeFillShade="F2"/>
        <w:ind w:left="389"/>
        <w:rPr>
          <w:color w:val="FF0000"/>
        </w:rPr>
      </w:pPr>
      <w:r w:rsidRPr="002E3FAC">
        <w:tab/>
      </w:r>
      <w:r w:rsidR="0066436D" w:rsidRPr="002E3FAC">
        <w:t>Cities don’t have bike sharing systems to make money, but the city benefits because there are fewer cars on the</w:t>
      </w:r>
      <w:r w:rsidRPr="002E3FAC">
        <w:tab/>
      </w:r>
      <w:r w:rsidR="0066436D" w:rsidRPr="002E3FAC">
        <w:t>roads, less noise and less pollution. Public bike sharing systems are also becoming very popular with tourists.</w:t>
      </w:r>
      <w:r w:rsidRPr="002E3FAC">
        <w:tab/>
      </w:r>
      <w:r w:rsidR="0066436D" w:rsidRPr="002E3FAC">
        <w:t>Local people are happy because a shared bike is cheaper than</w:t>
      </w:r>
      <w:r w:rsidR="0066436D">
        <w:rPr>
          <w:lang w:val="en-US"/>
        </w:rPr>
        <w:t xml:space="preserve"> using a car, it is good for the environment and it is</w:t>
      </w:r>
      <w:r>
        <w:tab/>
      </w:r>
      <w:r w:rsidR="0066436D">
        <w:rPr>
          <w:lang w:val="en-US"/>
        </w:rPr>
        <w:t xml:space="preserve">good exercise. With over 500 bike sharing systems in the world today it looks like they are here to stay. </w:t>
      </w:r>
    </w:p>
    <w:p w14:paraId="3C1CFF5D" w14:textId="77777777" w:rsidR="00DF572D" w:rsidRDefault="00DF572D" w:rsidP="00A515E8">
      <w:pPr>
        <w:pStyle w:val="GWrealia"/>
        <w:shd w:val="clear" w:color="auto" w:fill="F2F2F2" w:themeFill="background1" w:themeFillShade="F2"/>
        <w:ind w:right="1296"/>
        <w:rPr>
          <w:b/>
        </w:rPr>
        <w:sectPr w:rsidR="00DF572D" w:rsidSect="00DF572D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7D621E54" w14:textId="77777777" w:rsidR="007D3CE3" w:rsidRDefault="007D3CE3" w:rsidP="007D3CE3">
      <w:pPr>
        <w:pStyle w:val="GWMultilist"/>
      </w:pPr>
    </w:p>
    <w:p w14:paraId="2EB751C8" w14:textId="03ED3056" w:rsidR="0066436D" w:rsidRPr="007D3CE3" w:rsidRDefault="0066436D" w:rsidP="007D3CE3">
      <w:pPr>
        <w:pStyle w:val="GWMultilist"/>
        <w:ind w:left="540" w:hanging="252"/>
      </w:pPr>
      <w:r w:rsidRPr="00C11080">
        <w:rPr>
          <w:rStyle w:val="GWMultiNumber"/>
        </w:rPr>
        <w:t>61</w:t>
      </w:r>
      <w:r w:rsidRPr="007D3CE3">
        <w:tab/>
        <w:t>What was one of the problems with the first bike sharing system?</w:t>
      </w:r>
    </w:p>
    <w:p w14:paraId="49C92053" w14:textId="4BAC5D6D" w:rsidR="0066436D" w:rsidRPr="007D3CE3" w:rsidRDefault="00912D18" w:rsidP="007D3CE3">
      <w:pPr>
        <w:pStyle w:val="GWMultilist"/>
      </w:pPr>
      <w:r w:rsidRPr="007D3CE3"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7D3CE3">
        <w:rPr>
          <w:rStyle w:val="GWMultiNumber"/>
        </w:rPr>
        <w:t xml:space="preserve"> </w:t>
      </w:r>
      <w:r w:rsidRPr="007D3CE3">
        <w:tab/>
      </w:r>
      <w:r w:rsidR="0066436D" w:rsidRPr="007D3CE3">
        <w:t>Nobody wanted a white bicycle.</w:t>
      </w:r>
    </w:p>
    <w:p w14:paraId="43E9F29C" w14:textId="18E2B589" w:rsidR="0066436D" w:rsidRPr="007D3CE3" w:rsidRDefault="00912D18" w:rsidP="007D3CE3">
      <w:pPr>
        <w:pStyle w:val="GWMultilist"/>
      </w:pPr>
      <w:r w:rsidRPr="007D3CE3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Pr="007D3CE3">
        <w:t xml:space="preserve"> </w:t>
      </w:r>
      <w:r w:rsidRPr="007D3CE3">
        <w:tab/>
      </w:r>
      <w:r w:rsidR="0066436D" w:rsidRPr="007D3CE3">
        <w:t>People rode the bicycles into the river.</w:t>
      </w:r>
    </w:p>
    <w:p w14:paraId="010D1814" w14:textId="3B32A1A7" w:rsidR="0066436D" w:rsidRPr="00E93CDA" w:rsidRDefault="00912D18" w:rsidP="007D3CE3">
      <w:pPr>
        <w:pStyle w:val="GWMultilist"/>
      </w:pPr>
      <w:r w:rsidRPr="007D3CE3"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7D3CE3">
        <w:t xml:space="preserve"> </w:t>
      </w:r>
      <w:r w:rsidRPr="007D3CE3">
        <w:tab/>
      </w:r>
      <w:r w:rsidR="0066436D" w:rsidRPr="007D3CE3">
        <w:t>Some people</w:t>
      </w:r>
      <w:r w:rsidR="0066436D">
        <w:t xml:space="preserve"> took the bikes and kept them.</w:t>
      </w:r>
    </w:p>
    <w:p w14:paraId="6E615CBA" w14:textId="77777777" w:rsidR="0066436D" w:rsidRPr="00E93CDA" w:rsidRDefault="0066436D" w:rsidP="0066436D">
      <w:pPr>
        <w:pStyle w:val="GWMultilist"/>
      </w:pPr>
    </w:p>
    <w:p w14:paraId="282F44E2" w14:textId="77777777" w:rsidR="0066436D" w:rsidRPr="00E93CDA" w:rsidRDefault="0066436D" w:rsidP="00D20999">
      <w:pPr>
        <w:pStyle w:val="GWMultilist"/>
        <w:ind w:left="567" w:hanging="279"/>
      </w:pPr>
      <w:r w:rsidRPr="00C11080">
        <w:rPr>
          <w:rStyle w:val="GWMultiNumber"/>
        </w:rPr>
        <w:t>62</w:t>
      </w:r>
      <w:r w:rsidRPr="00E93CDA">
        <w:tab/>
        <w:t xml:space="preserve">What </w:t>
      </w:r>
      <w:r>
        <w:t>does the writer say about the bike sharing system in France</w:t>
      </w:r>
      <w:r w:rsidRPr="00E93CDA">
        <w:t xml:space="preserve">? </w:t>
      </w:r>
    </w:p>
    <w:p w14:paraId="3872541D" w14:textId="77F9636D" w:rsidR="0066436D" w:rsidRPr="00E93CDA" w:rsidRDefault="00912D18" w:rsidP="0066436D">
      <w:pPr>
        <w:pStyle w:val="GWMultilist"/>
      </w:pPr>
      <w:r w:rsidRPr="00A65A5D">
        <w:rPr>
          <w:rStyle w:val="GWMultiNumber"/>
        </w:rP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>
        <w:t>When it started people didn’t pay to use the bikes.</w:t>
      </w:r>
    </w:p>
    <w:p w14:paraId="1511B75A" w14:textId="21D26032" w:rsidR="0066436D" w:rsidRPr="00E93CDA" w:rsidRDefault="00912D18" w:rsidP="0066436D">
      <w:pPr>
        <w:pStyle w:val="GWMultilist"/>
      </w:pPr>
      <w:r w:rsidRPr="00A65A5D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Pr="00660595">
        <w:rPr>
          <w:rStyle w:val="GWMultiNumber"/>
        </w:rPr>
        <w:t xml:space="preserve"> </w:t>
      </w:r>
      <w:r>
        <w:tab/>
      </w:r>
      <w:r w:rsidR="0066436D">
        <w:t>People liked yellow bikes more than white bikes</w:t>
      </w:r>
      <w:r w:rsidR="0066436D" w:rsidRPr="00E93CDA">
        <w:t>.</w:t>
      </w:r>
    </w:p>
    <w:p w14:paraId="63B3B0DD" w14:textId="0AE33E52" w:rsidR="0066436D" w:rsidRPr="00E93CDA" w:rsidRDefault="00912D18" w:rsidP="0066436D">
      <w:pPr>
        <w:pStyle w:val="GWMultilist"/>
      </w:pPr>
      <w:r w:rsidRPr="00A65A5D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660595">
        <w:rPr>
          <w:rStyle w:val="GWMultiNumber"/>
        </w:rPr>
        <w:t xml:space="preserve"> </w:t>
      </w:r>
      <w:r>
        <w:tab/>
      </w:r>
      <w:r w:rsidR="0066436D">
        <w:t>Many famous people use the yellow bikes.</w:t>
      </w:r>
    </w:p>
    <w:p w14:paraId="7F94FED3" w14:textId="77777777" w:rsidR="0066436D" w:rsidRPr="00E93CDA" w:rsidRDefault="0066436D" w:rsidP="0066436D">
      <w:pPr>
        <w:pStyle w:val="GWMultilist"/>
      </w:pPr>
    </w:p>
    <w:p w14:paraId="1200DE1D" w14:textId="726EC0A4" w:rsidR="0066436D" w:rsidRPr="00E93CDA" w:rsidRDefault="0066436D" w:rsidP="00D20999">
      <w:pPr>
        <w:pStyle w:val="GWMultilist"/>
        <w:ind w:left="567" w:hanging="279"/>
      </w:pPr>
      <w:r w:rsidRPr="00C11080">
        <w:rPr>
          <w:rStyle w:val="GWMultiNumber"/>
        </w:rPr>
        <w:t>63</w:t>
      </w:r>
      <w:r w:rsidRPr="00E93CDA">
        <w:tab/>
        <w:t xml:space="preserve">What does </w:t>
      </w:r>
      <w:r w:rsidR="008E59FB">
        <w:t>‘</w:t>
      </w:r>
      <w:r w:rsidRPr="006A0BEB">
        <w:t>they</w:t>
      </w:r>
      <w:r w:rsidR="008E59FB">
        <w:t>’</w:t>
      </w:r>
      <w:r>
        <w:t xml:space="preserve"> (line </w:t>
      </w:r>
      <w:r w:rsidR="00660595">
        <w:t>11</w:t>
      </w:r>
      <w:r w:rsidRPr="00E93CDA">
        <w:t>) refer to?</w:t>
      </w:r>
    </w:p>
    <w:p w14:paraId="4655C2F2" w14:textId="7B6E7C34" w:rsidR="0066436D" w:rsidRPr="00E93CDA" w:rsidRDefault="00912D18" w:rsidP="0066436D">
      <w:pPr>
        <w:pStyle w:val="GWMultilist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>
        <w:t>the riders</w:t>
      </w:r>
    </w:p>
    <w:p w14:paraId="63249188" w14:textId="72A011C9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>
        <w:t>the cards</w:t>
      </w:r>
    </w:p>
    <w:p w14:paraId="0CF00386" w14:textId="27635371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>
        <w:t xml:space="preserve"> </w:t>
      </w:r>
      <w:r>
        <w:tab/>
      </w:r>
      <w:r w:rsidR="0066436D">
        <w:t>bike sharing systems</w:t>
      </w:r>
    </w:p>
    <w:p w14:paraId="3D4BFCBE" w14:textId="77777777" w:rsidR="009259EC" w:rsidRDefault="009259EC" w:rsidP="0066436D">
      <w:pPr>
        <w:pStyle w:val="GWMultilist"/>
        <w:rPr>
          <w:rStyle w:val="GWRubricNumber"/>
        </w:rPr>
      </w:pPr>
      <w:r>
        <w:rPr>
          <w:rStyle w:val="GWRubricNumber"/>
        </w:rPr>
        <w:br w:type="column"/>
      </w:r>
    </w:p>
    <w:p w14:paraId="6AC7F98A" w14:textId="272BD75F" w:rsidR="0066436D" w:rsidRPr="00E93CDA" w:rsidRDefault="0066436D" w:rsidP="0066436D">
      <w:pPr>
        <w:pStyle w:val="GWMultilist"/>
      </w:pPr>
      <w:r w:rsidRPr="00C11080">
        <w:rPr>
          <w:rStyle w:val="GWMultiNumber"/>
        </w:rPr>
        <w:t>64</w:t>
      </w:r>
      <w:r>
        <w:tab/>
        <w:t>What’s the topic of the last paragraph</w:t>
      </w:r>
      <w:r w:rsidRPr="00E93CDA">
        <w:t>?</w:t>
      </w:r>
    </w:p>
    <w:p w14:paraId="14BD06B7" w14:textId="56E0BBAB" w:rsidR="0066436D" w:rsidRPr="00E93CDA" w:rsidRDefault="00912D18" w:rsidP="00A65A5D">
      <w:pPr>
        <w:pStyle w:val="GWMultilist"/>
        <w:ind w:left="851" w:hanging="563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>
        <w:t>how cities can make money with bike sharing systems</w:t>
      </w:r>
    </w:p>
    <w:p w14:paraId="32B75D64" w14:textId="5B51FA20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Pr="00A65A5D">
        <w:rPr>
          <w:rStyle w:val="GWMultiNumber"/>
        </w:rPr>
        <w:t xml:space="preserve"> </w:t>
      </w:r>
      <w:r>
        <w:tab/>
      </w:r>
      <w:r w:rsidR="0066436D">
        <w:t>why bike sharing systems are good for tourists</w:t>
      </w:r>
    </w:p>
    <w:p w14:paraId="3F86A709" w14:textId="10F6DEF4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A65A5D">
        <w:rPr>
          <w:rStyle w:val="GWMultiNumber"/>
        </w:rPr>
        <w:t xml:space="preserve"> </w:t>
      </w:r>
      <w:r>
        <w:tab/>
      </w:r>
      <w:r w:rsidR="0066436D">
        <w:t>the advantages of bike sharing systems</w:t>
      </w:r>
    </w:p>
    <w:p w14:paraId="1239F082" w14:textId="77777777" w:rsidR="0026753E" w:rsidRDefault="0026753E" w:rsidP="0066436D">
      <w:pPr>
        <w:pStyle w:val="GWMultilist"/>
        <w:rPr>
          <w:b/>
        </w:rPr>
      </w:pPr>
    </w:p>
    <w:p w14:paraId="6D00B327" w14:textId="03AA50C5" w:rsidR="0066436D" w:rsidRPr="009259EC" w:rsidRDefault="0066436D" w:rsidP="009259EC">
      <w:pPr>
        <w:pStyle w:val="GWMultilist"/>
        <w:rPr>
          <w:b/>
        </w:rPr>
      </w:pPr>
      <w:r w:rsidRPr="00C11080">
        <w:rPr>
          <w:rStyle w:val="GWMultiNumber"/>
        </w:rPr>
        <w:t>65</w:t>
      </w:r>
      <w:r w:rsidRPr="00E93CDA">
        <w:tab/>
        <w:t xml:space="preserve">How does the writer feel about </w:t>
      </w:r>
      <w:r>
        <w:t>bike sharing systems</w:t>
      </w:r>
      <w:r w:rsidRPr="00E93CDA">
        <w:t>?</w:t>
      </w:r>
    </w:p>
    <w:p w14:paraId="4EE5D4BB" w14:textId="57CB0730" w:rsidR="0066436D" w:rsidRPr="00E93CDA" w:rsidRDefault="00912D18" w:rsidP="0066436D">
      <w:pPr>
        <w:pStyle w:val="GWMultilist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 w:rsidRPr="00E93CDA">
        <w:t>They have a good future.</w:t>
      </w:r>
    </w:p>
    <w:p w14:paraId="621EE39F" w14:textId="04E3E6CE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>
        <w:t>Cars will always be more popular.</w:t>
      </w:r>
    </w:p>
    <w:p w14:paraId="560F34DC" w14:textId="04B4B0F3" w:rsidR="00660595" w:rsidRDefault="00912D18" w:rsidP="009259EC">
      <w:pPr>
        <w:pStyle w:val="GWMultilist"/>
        <w:spacing w:after="120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A65A5D">
        <w:rPr>
          <w:rStyle w:val="GWMultiNumber"/>
        </w:rPr>
        <w:t xml:space="preserve"> </w:t>
      </w:r>
      <w:r>
        <w:tab/>
      </w:r>
      <w:r w:rsidR="0066436D">
        <w:t>They are the best way to do exercise.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9259EC" w14:paraId="72E4598A" w14:textId="77777777" w:rsidTr="009259EC">
        <w:trPr>
          <w:trHeight w:val="192"/>
          <w:jc w:val="right"/>
        </w:trPr>
        <w:tc>
          <w:tcPr>
            <w:tcW w:w="3977" w:type="dxa"/>
          </w:tcPr>
          <w:p w14:paraId="4D2DD94E" w14:textId="77777777" w:rsidR="009259EC" w:rsidRDefault="009259EC" w:rsidP="008567D2"/>
        </w:tc>
        <w:tc>
          <w:tcPr>
            <w:tcW w:w="861" w:type="dxa"/>
            <w:shd w:val="clear" w:color="auto" w:fill="D6D6D6"/>
          </w:tcPr>
          <w:p w14:paraId="72F66DEF" w14:textId="7F315453" w:rsidR="009259EC" w:rsidRDefault="009259EC" w:rsidP="009259EC">
            <w:pPr>
              <w:jc w:val="right"/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5</w:t>
            </w:r>
          </w:p>
        </w:tc>
      </w:tr>
    </w:tbl>
    <w:p w14:paraId="1E655CBA" w14:textId="77777777" w:rsidR="00474330" w:rsidRDefault="00474330" w:rsidP="0066436D">
      <w:pPr>
        <w:pStyle w:val="GWMultilist"/>
        <w:sectPr w:rsidR="00474330" w:rsidSect="006E7D5C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751BEA7F" w14:textId="77777777" w:rsidR="00660595" w:rsidRDefault="00660595" w:rsidP="00660595">
      <w:pPr>
        <w:pStyle w:val="GWMulieChoicebold"/>
        <w:spacing w:line="14" w:lineRule="exact"/>
        <w:sectPr w:rsidR="00660595" w:rsidSect="00474330"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  <w:r>
        <w:lastRenderedPageBreak/>
        <w:br w:type="column"/>
      </w:r>
    </w:p>
    <w:p w14:paraId="4A1BA637" w14:textId="76F79BF5" w:rsidR="0066436D" w:rsidRPr="00E93CDA" w:rsidRDefault="009259EC" w:rsidP="00936FEF">
      <w:pPr>
        <w:pStyle w:val="GWRubricBody"/>
        <w:tabs>
          <w:tab w:val="left" w:pos="270"/>
        </w:tabs>
        <w:spacing w:after="240"/>
        <w:ind w:left="0" w:firstLine="0"/>
      </w:pPr>
      <w:r w:rsidRPr="00826EFD">
        <w:rPr>
          <w:rStyle w:val="GWRubricNumber"/>
          <w:b/>
        </w:rPr>
        <w:lastRenderedPageBreak/>
        <w:t>4</w:t>
      </w:r>
      <w:r w:rsidR="0066436D" w:rsidRPr="009259EC">
        <w:rPr>
          <w:rStyle w:val="GWRubricNumber"/>
        </w:rPr>
        <w:t xml:space="preserve"> </w:t>
      </w:r>
      <w:r w:rsidR="00936FEF">
        <w:tab/>
      </w:r>
      <w:r w:rsidR="0066436D" w:rsidRPr="00936FEF">
        <w:t>Read the</w:t>
      </w:r>
      <w:r w:rsidR="0066436D">
        <w:t xml:space="preserve"> text below. For questions 66–70</w:t>
      </w:r>
      <w:r w:rsidR="0066436D" w:rsidRPr="00E93CDA">
        <w:t>, choose the best answer (</w:t>
      </w:r>
      <w:r w:rsidR="00826EFD">
        <w:t>A</w:t>
      </w:r>
      <w:r w:rsidR="0066436D" w:rsidRPr="00E93CDA">
        <w:t xml:space="preserve">, </w:t>
      </w:r>
      <w:r w:rsidR="00826EFD">
        <w:t>B</w:t>
      </w:r>
      <w:r w:rsidR="0066436D">
        <w:t xml:space="preserve"> </w:t>
      </w:r>
      <w:r w:rsidR="0066436D" w:rsidRPr="00E93CDA">
        <w:t xml:space="preserve">or </w:t>
      </w:r>
      <w:r w:rsidR="00826EFD">
        <w:t>C</w:t>
      </w:r>
      <w:r w:rsidR="0066436D" w:rsidRPr="00E93CDA">
        <w:t>).</w:t>
      </w:r>
    </w:p>
    <w:p w14:paraId="591B5A10" w14:textId="77777777" w:rsidR="00660595" w:rsidRDefault="00660595" w:rsidP="0066436D">
      <w:pPr>
        <w:pStyle w:val="GWMultilist"/>
        <w:sectPr w:rsidR="00660595" w:rsidSect="00660595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19957217" w14:textId="77777777" w:rsidR="00660595" w:rsidRDefault="00660595" w:rsidP="009259EC">
      <w:pPr>
        <w:pStyle w:val="GWrealia"/>
        <w:spacing w:line="14" w:lineRule="exact"/>
        <w:sectPr w:rsidR="00660595" w:rsidSect="006E7D5C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67FBA4B1" w14:textId="5DA18C6F" w:rsidR="0066436D" w:rsidRPr="002E3FAC" w:rsidRDefault="0066436D" w:rsidP="00840B6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  <w:ind w:firstLine="360"/>
        <w:rPr>
          <w:b/>
          <w:sz w:val="24"/>
          <w:szCs w:val="24"/>
        </w:rPr>
      </w:pPr>
      <w:r w:rsidRPr="002E3FAC">
        <w:rPr>
          <w:b/>
          <w:sz w:val="24"/>
          <w:szCs w:val="24"/>
        </w:rPr>
        <w:lastRenderedPageBreak/>
        <w:t>Democratic School</w:t>
      </w:r>
    </w:p>
    <w:p w14:paraId="4B95163F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I’ve just started university and have met lots of new people from all sorts of countries. Despite their different </w:t>
      </w:r>
    </w:p>
    <w:p w14:paraId="77EA9E2F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backgrounds, they all went to the same type of school as me. The schools had lots of rules, lots of sitting quietly, </w:t>
      </w:r>
    </w:p>
    <w:p w14:paraId="16A355CD" w14:textId="3B9B8D9D" w:rsidR="00660595" w:rsidRPr="002E3FAC" w:rsidRDefault="0017604C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rPr>
          <w:b/>
          <w:sz w:val="16"/>
          <w:szCs w:val="16"/>
        </w:rPr>
        <w:t>3</w:t>
      </w:r>
      <w:r w:rsidRPr="002E3FAC">
        <w:tab/>
      </w:r>
      <w:r w:rsidR="0066436D" w:rsidRPr="002E3FAC">
        <w:t xml:space="preserve">hours of listening to lessons and </w:t>
      </w:r>
      <w:r w:rsidR="0066436D" w:rsidRPr="00936FEF">
        <w:rPr>
          <w:b/>
        </w:rPr>
        <w:t>never-ending</w:t>
      </w:r>
      <w:r w:rsidR="0066436D" w:rsidRPr="002E3FAC">
        <w:t xml:space="preserve"> </w:t>
      </w:r>
      <w:bookmarkStart w:id="0" w:name="_GoBack"/>
      <w:r w:rsidR="0066436D" w:rsidRPr="008E59FB">
        <w:rPr>
          <w:b/>
        </w:rPr>
        <w:t>tests.</w:t>
      </w:r>
      <w:bookmarkEnd w:id="0"/>
      <w:r w:rsidR="0066436D" w:rsidRPr="002E3FAC">
        <w:t xml:space="preserve"> However, there was one student, Derek, who told me he’d gone</w:t>
      </w:r>
    </w:p>
    <w:p w14:paraId="3BEA0167" w14:textId="55F05D8D" w:rsidR="0066436D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to a democratic school. I didn’t know what he meant so I asked him to tell me more.</w:t>
      </w:r>
    </w:p>
    <w:p w14:paraId="1B44A3DD" w14:textId="77777777" w:rsidR="0066436D" w:rsidRPr="002E3FAC" w:rsidRDefault="0066436D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</w:p>
    <w:p w14:paraId="59AA7190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He explained that democratic schools are very different from typical schools where the teachers decide what the</w:t>
      </w:r>
    </w:p>
    <w:p w14:paraId="4DB95E7F" w14:textId="0141D12E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rules are. In democratic schools, things like equality and freedom are more important than getting good grades. </w:t>
      </w:r>
    </w:p>
    <w:p w14:paraId="798B9D8B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Students are encouraged to take responsibility for their own actions. He explained that in weekly meetings students </w:t>
      </w:r>
    </w:p>
    <w:p w14:paraId="07B94146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and staff members voted on school rules and ways to enforce them. They also decided what to do if someone broke </w:t>
      </w:r>
    </w:p>
    <w:p w14:paraId="2F3A265F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the rules. Each student and staff member had one vote each so, as there were many more students than staff, the </w:t>
      </w:r>
    </w:p>
    <w:p w14:paraId="334F07CA" w14:textId="51229976" w:rsidR="0066436D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students were in control.</w:t>
      </w:r>
    </w:p>
    <w:p w14:paraId="79EA9431" w14:textId="77777777" w:rsidR="0066436D" w:rsidRPr="002E3FAC" w:rsidRDefault="0066436D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</w:p>
    <w:p w14:paraId="2D97EB27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As for the lessons themselves, Derek said that students made their own timetables at the beginning of each term. </w:t>
      </w:r>
    </w:p>
    <w:p w14:paraId="7083C870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They</w:t>
      </w:r>
      <w:r w:rsidRPr="002E3FAC">
        <w:t xml:space="preserve"> </w:t>
      </w:r>
      <w:r w:rsidR="0066436D" w:rsidRPr="002E3FAC">
        <w:t xml:space="preserve">could choose from a range of traditional subjects like geography, maths and woodwork. He also explained how </w:t>
      </w:r>
    </w:p>
    <w:p w14:paraId="0CCA52DB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the students weren’t separated by age and even more surprising that participation in each class was optional. They</w:t>
      </w:r>
    </w:p>
    <w:p w14:paraId="2C760F18" w14:textId="550274DA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had to attend the class but if they chose to, the students could do an alternative activity, like reading or drawing. </w:t>
      </w:r>
    </w:p>
    <w:p w14:paraId="37440467" w14:textId="2214A469" w:rsidR="0066436D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Despite this, the students often chose to prepare for exams in order to go to university. </w:t>
      </w:r>
    </w:p>
    <w:p w14:paraId="4769ACC6" w14:textId="77777777" w:rsidR="0066436D" w:rsidRPr="002E3FAC" w:rsidRDefault="0066436D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</w:p>
    <w:p w14:paraId="2AB6CBA8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If I’d gone to a democratic school, I wouldn’t have studied anything and I’d have spent all my time playing games. </w:t>
      </w:r>
    </w:p>
    <w:p w14:paraId="79049874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Even</w:t>
      </w:r>
      <w:r w:rsidRPr="002E3FAC">
        <w:t xml:space="preserve"> </w:t>
      </w:r>
      <w:r w:rsidR="0066436D" w:rsidRPr="002E3FAC">
        <w:t xml:space="preserve">now, I need someone to tell me what to do and organise my life for me. But maybe that’s the point of </w:t>
      </w:r>
    </w:p>
    <w:p w14:paraId="46F4F7E0" w14:textId="77777777" w:rsidR="00660595" w:rsidRPr="002E3FAC" w:rsidRDefault="00660595" w:rsidP="002E3FAC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democratic schools. Perhaps if young people were allowed to make more decisions themselves, they would be better</w:t>
      </w:r>
    </w:p>
    <w:p w14:paraId="3C15FB1A" w14:textId="3092D58D" w:rsidR="0066436D" w:rsidRPr="002E3FAC" w:rsidRDefault="00660595" w:rsidP="0041197E">
      <w:pPr>
        <w:pStyle w:val="GWrealia"/>
        <w:pBdr>
          <w:top w:val="single" w:sz="4" w:space="7" w:color="auto"/>
          <w:bottom w:val="single" w:sz="4" w:space="11" w:color="auto"/>
        </w:pBdr>
        <w:shd w:val="clear" w:color="auto" w:fill="F2F2F2" w:themeFill="background1" w:themeFillShade="F2"/>
        <w:spacing w:after="0"/>
      </w:pPr>
      <w:r w:rsidRPr="002E3FAC">
        <w:tab/>
      </w:r>
      <w:r w:rsidR="0066436D" w:rsidRPr="002E3FAC">
        <w:t>prepared not only for life at university, but also the challenges beyond.</w:t>
      </w:r>
    </w:p>
    <w:p w14:paraId="52AEE605" w14:textId="77777777" w:rsidR="00660595" w:rsidRDefault="00660595" w:rsidP="0066436D">
      <w:pPr>
        <w:pStyle w:val="GWMultilist"/>
        <w:sectPr w:rsidR="00660595" w:rsidSect="00660595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3CB3D098" w14:textId="77777777" w:rsidR="0041197E" w:rsidRDefault="0041197E" w:rsidP="0041197E">
      <w:pPr>
        <w:pStyle w:val="GWMultilist"/>
      </w:pPr>
    </w:p>
    <w:p w14:paraId="3FD44A67" w14:textId="77777777" w:rsidR="0066436D" w:rsidRPr="00E93CDA" w:rsidRDefault="0066436D" w:rsidP="0066436D">
      <w:pPr>
        <w:pStyle w:val="GWMultilist"/>
      </w:pPr>
      <w:r w:rsidRPr="00C11080">
        <w:rPr>
          <w:rStyle w:val="GWMultiNumber"/>
        </w:rPr>
        <w:t>66</w:t>
      </w:r>
      <w:r w:rsidRPr="00E93CDA">
        <w:tab/>
        <w:t>What’s the writer doing in the text?</w:t>
      </w:r>
    </w:p>
    <w:p w14:paraId="4E3723B0" w14:textId="03C70B07" w:rsidR="0066436D" w:rsidRPr="00E93CDA" w:rsidRDefault="00912D18" w:rsidP="0066436D">
      <w:pPr>
        <w:pStyle w:val="GWMultilist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DD4CEB">
        <w:rPr>
          <w:rStyle w:val="GWMultiNumber"/>
        </w:rPr>
        <w:t xml:space="preserve"> </w:t>
      </w:r>
      <w:r>
        <w:tab/>
      </w:r>
      <w:r w:rsidR="0066436D" w:rsidRPr="00E93CDA">
        <w:t>Telling a funny story about school.</w:t>
      </w:r>
    </w:p>
    <w:p w14:paraId="346101B6" w14:textId="4E0BE0DE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 w:rsidRPr="00E93CDA">
        <w:t>Recommending a school.</w:t>
      </w:r>
    </w:p>
    <w:p w14:paraId="088B76BE" w14:textId="44F3404A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="00C11080" w:rsidRPr="00A65A5D">
        <w:rPr>
          <w:rStyle w:val="GWMultiNumber"/>
        </w:rPr>
        <w:t xml:space="preserve"> </w:t>
      </w:r>
      <w:r w:rsidR="00C11080">
        <w:tab/>
      </w:r>
      <w:r w:rsidR="0066436D" w:rsidRPr="00E93CDA">
        <w:t>Discussing a type of school.</w:t>
      </w:r>
    </w:p>
    <w:p w14:paraId="6956FF68" w14:textId="77777777" w:rsidR="0066436D" w:rsidRDefault="0066436D" w:rsidP="0066436D">
      <w:pPr>
        <w:pStyle w:val="GWMultilist"/>
      </w:pPr>
      <w:r>
        <w:tab/>
      </w:r>
    </w:p>
    <w:p w14:paraId="49913550" w14:textId="5D009290" w:rsidR="0066436D" w:rsidRPr="00E93CDA" w:rsidRDefault="0066436D" w:rsidP="0066436D">
      <w:pPr>
        <w:pStyle w:val="GWMultilist"/>
      </w:pPr>
      <w:r w:rsidRPr="00C11080">
        <w:rPr>
          <w:rStyle w:val="GWMultiNumber"/>
        </w:rPr>
        <w:t>67</w:t>
      </w:r>
      <w:r>
        <w:tab/>
      </w:r>
      <w:r w:rsidRPr="00E93CDA">
        <w:t>What d</w:t>
      </w:r>
      <w:r>
        <w:t xml:space="preserve">oes ‘never-ending tests’ </w:t>
      </w:r>
      <w:r w:rsidR="00DD4CEB">
        <w:t xml:space="preserve">(line </w:t>
      </w:r>
      <w:r w:rsidR="0017604C">
        <w:t>3</w:t>
      </w:r>
      <w:r w:rsidR="00DD4CEB">
        <w:t>)</w:t>
      </w:r>
      <w:r w:rsidRPr="00E93CDA">
        <w:t xml:space="preserve"> mean?</w:t>
      </w:r>
    </w:p>
    <w:p w14:paraId="62B7138E" w14:textId="1A600411" w:rsidR="0066436D" w:rsidRPr="00E93CDA" w:rsidRDefault="00912D18" w:rsidP="0066436D">
      <w:pPr>
        <w:pStyle w:val="GWMultilist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 w:rsidRPr="00E93CDA">
        <w:t>lots of tests</w:t>
      </w:r>
    </w:p>
    <w:p w14:paraId="24761218" w14:textId="3AB3E405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="00C11080">
        <w:t xml:space="preserve"> </w:t>
      </w:r>
      <w:r w:rsidR="00C11080">
        <w:tab/>
      </w:r>
      <w:r w:rsidR="0066436D">
        <w:t>difficult</w:t>
      </w:r>
      <w:r w:rsidR="0066436D" w:rsidRPr="00E93CDA">
        <w:t xml:space="preserve"> tests</w:t>
      </w:r>
    </w:p>
    <w:p w14:paraId="60A0DE96" w14:textId="77A432CD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="00C11080" w:rsidRPr="00A65A5D">
        <w:rPr>
          <w:rStyle w:val="GWMultiNumber"/>
        </w:rPr>
        <w:t xml:space="preserve"> </w:t>
      </w:r>
      <w:r w:rsidR="00C11080">
        <w:tab/>
      </w:r>
      <w:r w:rsidR="0066436D" w:rsidRPr="00E93CDA">
        <w:t>boring tests</w:t>
      </w:r>
    </w:p>
    <w:p w14:paraId="1687FF5B" w14:textId="77777777" w:rsidR="0066436D" w:rsidRPr="00E93CDA" w:rsidRDefault="0066436D" w:rsidP="0066436D">
      <w:pPr>
        <w:pStyle w:val="GWMultilist"/>
      </w:pPr>
      <w:r>
        <w:tab/>
      </w:r>
    </w:p>
    <w:p w14:paraId="7A5BF7E2" w14:textId="77777777" w:rsidR="0066436D" w:rsidRPr="00E93CDA" w:rsidRDefault="0066436D" w:rsidP="0017604C">
      <w:pPr>
        <w:pStyle w:val="GWMultilist"/>
        <w:ind w:left="567" w:hanging="279"/>
      </w:pPr>
      <w:r w:rsidRPr="00C11080">
        <w:rPr>
          <w:rStyle w:val="GWMultiNumber"/>
        </w:rPr>
        <w:t>68</w:t>
      </w:r>
      <w:r w:rsidRPr="00E93CDA">
        <w:tab/>
      </w:r>
      <w:r>
        <w:t>According to Derek, how are</w:t>
      </w:r>
      <w:r w:rsidRPr="00E93CDA">
        <w:t xml:space="preserve"> democratic schools different from more typical schools?</w:t>
      </w:r>
    </w:p>
    <w:p w14:paraId="3541914A" w14:textId="495DA873" w:rsidR="0066436D" w:rsidRPr="00E93CDA" w:rsidRDefault="00912D18" w:rsidP="0066436D">
      <w:pPr>
        <w:pStyle w:val="GWMultilist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 w:rsidRPr="00E93CDA">
        <w:t>Students are given more freedom.</w:t>
      </w:r>
    </w:p>
    <w:p w14:paraId="2F6F84D9" w14:textId="2A010A42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Pr="00DD4CEB">
        <w:rPr>
          <w:rStyle w:val="GWMultiNumber"/>
        </w:rPr>
        <w:t xml:space="preserve"> </w:t>
      </w:r>
      <w:r>
        <w:tab/>
      </w:r>
      <w:r w:rsidR="0066436D">
        <w:t>Students get worse grades.</w:t>
      </w:r>
    </w:p>
    <w:p w14:paraId="64483ED0" w14:textId="6D61C1B3" w:rsidR="0066436D" w:rsidRPr="00E93CDA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="00C11080" w:rsidRPr="00A65A5D">
        <w:rPr>
          <w:rStyle w:val="GWMultiNumber"/>
        </w:rPr>
        <w:t xml:space="preserve"> </w:t>
      </w:r>
      <w:r w:rsidR="00C11080">
        <w:tab/>
      </w:r>
      <w:r w:rsidR="0066436D" w:rsidRPr="00E93CDA">
        <w:t>Students are allowed to break the rules.</w:t>
      </w:r>
    </w:p>
    <w:p w14:paraId="595635C7" w14:textId="77777777" w:rsidR="0041197E" w:rsidRDefault="00DD4CEB" w:rsidP="0041197E">
      <w:pPr>
        <w:pStyle w:val="GWMultilist"/>
      </w:pPr>
      <w:r>
        <w:rPr>
          <w:rStyle w:val="GWMultiNumber"/>
        </w:rPr>
        <w:br w:type="column"/>
      </w:r>
    </w:p>
    <w:p w14:paraId="5B16D4E5" w14:textId="10B0CEF2" w:rsidR="0066436D" w:rsidRPr="00E93CDA" w:rsidRDefault="0066436D" w:rsidP="00A95659">
      <w:pPr>
        <w:pStyle w:val="GWMultilist"/>
        <w:ind w:left="567" w:hanging="279"/>
      </w:pPr>
      <w:r w:rsidRPr="00C11080">
        <w:rPr>
          <w:rStyle w:val="GWMultiNumber"/>
        </w:rPr>
        <w:t>69</w:t>
      </w:r>
      <w:r w:rsidRPr="0017604C">
        <w:rPr>
          <w:rStyle w:val="GWMultiNumber"/>
        </w:rPr>
        <w:t xml:space="preserve"> </w:t>
      </w:r>
      <w:r w:rsidRPr="00E93CDA">
        <w:tab/>
        <w:t xml:space="preserve">What does the writer </w:t>
      </w:r>
      <w:r>
        <w:t>learn</w:t>
      </w:r>
      <w:r w:rsidRPr="00E93CDA">
        <w:t xml:space="preserve"> about </w:t>
      </w:r>
      <w:r>
        <w:t xml:space="preserve">the </w:t>
      </w:r>
      <w:r w:rsidRPr="00E93CDA">
        <w:t>classes in the democratic school?</w:t>
      </w:r>
    </w:p>
    <w:p w14:paraId="15F2333B" w14:textId="039E89A0" w:rsidR="0066436D" w:rsidRPr="00E93CDA" w:rsidRDefault="00912D18" w:rsidP="0066436D">
      <w:pPr>
        <w:pStyle w:val="GWMultilist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DD4CEB">
        <w:rPr>
          <w:rStyle w:val="GWMultiNumber"/>
        </w:rPr>
        <w:t xml:space="preserve"> </w:t>
      </w:r>
      <w:r>
        <w:tab/>
      </w:r>
      <w:r w:rsidR="0066436D" w:rsidRPr="00E93CDA">
        <w:t xml:space="preserve">Students didn’t </w:t>
      </w:r>
      <w:r w:rsidR="0066436D">
        <w:t>need</w:t>
      </w:r>
      <w:r w:rsidR="0066436D" w:rsidRPr="00E93CDA">
        <w:t xml:space="preserve"> to attend </w:t>
      </w:r>
      <w:r w:rsidR="0066436D">
        <w:t>them</w:t>
      </w:r>
      <w:r w:rsidR="0066436D" w:rsidRPr="00E93CDA">
        <w:t>.</w:t>
      </w:r>
    </w:p>
    <w:p w14:paraId="07A41057" w14:textId="7FCACA49" w:rsidR="0066436D" w:rsidRPr="00E93CDA" w:rsidRDefault="00912D18" w:rsidP="0066436D">
      <w:pPr>
        <w:pStyle w:val="GWMultilist"/>
      </w:pPr>
      <w:r w:rsidRPr="00DD4CEB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>
        <w:t>The boys and the girls weren’t separated.</w:t>
      </w:r>
    </w:p>
    <w:p w14:paraId="3C138C08" w14:textId="01EA070E" w:rsidR="0066436D" w:rsidRPr="00E93CDA" w:rsidRDefault="00912D18" w:rsidP="0066436D">
      <w:pPr>
        <w:pStyle w:val="GWMultilist"/>
      </w:pPr>
      <w:r w:rsidRPr="00DD4CEB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="00C11080" w:rsidRPr="00A65A5D">
        <w:rPr>
          <w:rStyle w:val="GWMultiNumber"/>
        </w:rPr>
        <w:t xml:space="preserve"> </w:t>
      </w:r>
      <w:r w:rsidR="00C11080">
        <w:tab/>
      </w:r>
      <w:r w:rsidR="0066436D" w:rsidRPr="00E93CDA">
        <w:t>Students didn’t have to take part in the</w:t>
      </w:r>
      <w:r w:rsidR="0066436D">
        <w:t>m.</w:t>
      </w:r>
    </w:p>
    <w:p w14:paraId="1141BEEC" w14:textId="77777777" w:rsidR="0017604C" w:rsidRDefault="0017604C" w:rsidP="0066436D">
      <w:pPr>
        <w:pStyle w:val="GWMultilist"/>
        <w:rPr>
          <w:b/>
        </w:rPr>
      </w:pPr>
    </w:p>
    <w:p w14:paraId="142808E5" w14:textId="77777777" w:rsidR="0066436D" w:rsidRPr="00E93CDA" w:rsidRDefault="0066436D" w:rsidP="0066436D">
      <w:pPr>
        <w:pStyle w:val="GWMultilist"/>
      </w:pPr>
      <w:r w:rsidRPr="00C11080">
        <w:rPr>
          <w:rStyle w:val="GWMultiNumber"/>
        </w:rPr>
        <w:t>70</w:t>
      </w:r>
      <w:r w:rsidRPr="00E93CDA">
        <w:t xml:space="preserve"> </w:t>
      </w:r>
      <w:r w:rsidRPr="00E93CDA">
        <w:tab/>
        <w:t>How does the writer feel about democratic schools?</w:t>
      </w:r>
    </w:p>
    <w:p w14:paraId="5EEA022C" w14:textId="045B7D42" w:rsidR="0066436D" w:rsidRPr="00E93CDA" w:rsidRDefault="00912D18" w:rsidP="0066436D">
      <w:pPr>
        <w:pStyle w:val="GWMultilist"/>
      </w:pPr>
      <w:r w:rsidRPr="00DD4CEB">
        <w:rPr>
          <w:rStyle w:val="GWMultiNumber"/>
        </w:rP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 w:rsidRPr="00E93CDA">
        <w:t>Students won’t learn anything useful.</w:t>
      </w:r>
    </w:p>
    <w:p w14:paraId="526228AD" w14:textId="4203A9E8" w:rsidR="0066436D" w:rsidRPr="00E93CDA" w:rsidRDefault="00912D18" w:rsidP="0066436D">
      <w:pPr>
        <w:pStyle w:val="GWMultilist"/>
      </w:pPr>
      <w:r w:rsidRPr="00DD4CEB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 w:rsidRPr="00E93CDA">
        <w:t>They might be good for young people.</w:t>
      </w:r>
    </w:p>
    <w:p w14:paraId="4969771E" w14:textId="6BE97287" w:rsidR="00292F2F" w:rsidRDefault="00912D18" w:rsidP="00292F2F">
      <w:pPr>
        <w:pStyle w:val="GWMultilist"/>
        <w:spacing w:after="120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="00C11080" w:rsidRPr="00A65A5D">
        <w:rPr>
          <w:rStyle w:val="GWMultiNumber"/>
        </w:rPr>
        <w:t xml:space="preserve"> </w:t>
      </w:r>
      <w:r w:rsidR="00C11080">
        <w:tab/>
      </w:r>
      <w:r w:rsidR="0066436D" w:rsidRPr="00E93CDA">
        <w:t>He wishes he’d gone to one.</w:t>
      </w:r>
      <w:r w:rsidR="0066436D">
        <w:tab/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292F2F" w14:paraId="108DE90E" w14:textId="77777777" w:rsidTr="008567D2">
        <w:trPr>
          <w:trHeight w:val="192"/>
          <w:jc w:val="right"/>
        </w:trPr>
        <w:tc>
          <w:tcPr>
            <w:tcW w:w="3977" w:type="dxa"/>
          </w:tcPr>
          <w:p w14:paraId="6E0B93E3" w14:textId="77777777" w:rsidR="00292F2F" w:rsidRDefault="00292F2F" w:rsidP="008567D2"/>
        </w:tc>
        <w:tc>
          <w:tcPr>
            <w:tcW w:w="861" w:type="dxa"/>
            <w:shd w:val="clear" w:color="auto" w:fill="D6D6D6"/>
          </w:tcPr>
          <w:p w14:paraId="4D354B13" w14:textId="77777777" w:rsidR="00292F2F" w:rsidRDefault="00292F2F" w:rsidP="008567D2">
            <w:pPr>
              <w:jc w:val="right"/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5</w:t>
            </w:r>
          </w:p>
        </w:tc>
      </w:tr>
    </w:tbl>
    <w:p w14:paraId="4A140D97" w14:textId="77777777" w:rsidR="00B8196F" w:rsidRDefault="00B8196F" w:rsidP="00B8196F">
      <w:pPr>
        <w:pStyle w:val="GWMultilist"/>
      </w:pPr>
    </w:p>
    <w:p w14:paraId="7E5A2C7F" w14:textId="77777777" w:rsidR="00B8196F" w:rsidRDefault="00B8196F" w:rsidP="00B8196F">
      <w:pPr>
        <w:spacing w:line="240" w:lineRule="auto"/>
        <w:outlineLvl w:val="9"/>
        <w:rPr>
          <w:rStyle w:val="GWMultiNumber"/>
        </w:rPr>
        <w:sectPr w:rsidR="00B8196F" w:rsidSect="00470009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4C2B852E" w14:textId="77777777" w:rsidR="00B8196F" w:rsidRDefault="00B8196F" w:rsidP="0066436D">
      <w:pPr>
        <w:pStyle w:val="GWMultilist"/>
        <w:sectPr w:rsidR="00B8196F" w:rsidSect="006E7D5C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0AE3FA21" w14:textId="77777777" w:rsidR="00B8196F" w:rsidRDefault="00B8196F" w:rsidP="00292F2F">
      <w:pPr>
        <w:pStyle w:val="GWRubricBody"/>
        <w:spacing w:after="240"/>
        <w:rPr>
          <w:rStyle w:val="GWRubricNumber"/>
          <w:b/>
        </w:rPr>
        <w:sectPr w:rsidR="00B8196F" w:rsidSect="0041197E">
          <w:type w:val="continuous"/>
          <w:pgSz w:w="11900" w:h="16840"/>
          <w:pgMar w:top="1987" w:right="706" w:bottom="432" w:left="706" w:header="1642" w:footer="734" w:gutter="0"/>
          <w:cols w:space="454"/>
          <w:docGrid w:linePitch="360"/>
        </w:sectPr>
      </w:pPr>
    </w:p>
    <w:p w14:paraId="323C395D" w14:textId="36AA8213" w:rsidR="0066436D" w:rsidRPr="002F3578" w:rsidRDefault="00936FEF" w:rsidP="00292F2F">
      <w:pPr>
        <w:pStyle w:val="GWRubricBody"/>
        <w:spacing w:after="240"/>
        <w:rPr>
          <w:highlight w:val="yellow"/>
        </w:rPr>
      </w:pPr>
      <w:r>
        <w:rPr>
          <w:rStyle w:val="GWRubricNumber"/>
          <w:b/>
        </w:rPr>
        <w:lastRenderedPageBreak/>
        <w:t>5</w:t>
      </w:r>
      <w:r w:rsidR="0066436D" w:rsidRPr="0017604C">
        <w:rPr>
          <w:rStyle w:val="GWRubricNumber"/>
          <w:b/>
        </w:rPr>
        <w:t xml:space="preserve"> </w:t>
      </w:r>
      <w:r w:rsidR="0017604C">
        <w:tab/>
      </w:r>
      <w:r w:rsidR="0066436D" w:rsidRPr="00797F7F">
        <w:t xml:space="preserve">Read the text below. For questions </w:t>
      </w:r>
      <w:r w:rsidR="0066436D">
        <w:t>7</w:t>
      </w:r>
      <w:r w:rsidR="0066436D" w:rsidRPr="00797F7F">
        <w:t>1–</w:t>
      </w:r>
      <w:r w:rsidR="0066436D">
        <w:t>7</w:t>
      </w:r>
      <w:r w:rsidR="0066436D" w:rsidRPr="00797F7F">
        <w:t>5, choose the best answer (</w:t>
      </w:r>
      <w:r w:rsidR="00826EFD">
        <w:t>A</w:t>
      </w:r>
      <w:r w:rsidR="0066436D" w:rsidRPr="00797F7F">
        <w:t xml:space="preserve">, </w:t>
      </w:r>
      <w:r w:rsidR="00826EFD">
        <w:t>B</w:t>
      </w:r>
      <w:r w:rsidR="0066436D" w:rsidRPr="00797F7F">
        <w:t xml:space="preserve">, </w:t>
      </w:r>
      <w:r w:rsidR="00826EFD">
        <w:t>C</w:t>
      </w:r>
      <w:r w:rsidR="0066436D" w:rsidRPr="00797F7F">
        <w:t xml:space="preserve"> or </w:t>
      </w:r>
      <w:r w:rsidR="00826EFD">
        <w:t>D</w:t>
      </w:r>
      <w:r w:rsidR="0066436D" w:rsidRPr="00797F7F">
        <w:t>).</w:t>
      </w:r>
    </w:p>
    <w:p w14:paraId="4F0BBDDD" w14:textId="77777777" w:rsidR="00FE05AE" w:rsidRPr="00FE05AE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2E3FAC">
        <w:tab/>
      </w:r>
      <w:r w:rsidR="00FE05AE" w:rsidRPr="00FE05AE">
        <w:rPr>
          <w:b/>
          <w:sz w:val="24"/>
          <w:szCs w:val="24"/>
        </w:rPr>
        <w:t>The Importance of Music</w:t>
      </w:r>
    </w:p>
    <w:p w14:paraId="6C41E8A9" w14:textId="464CD3CA" w:rsidR="00DD4CEB" w:rsidRPr="002E3FAC" w:rsidRDefault="0066436D" w:rsidP="00FE05AE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  <w:ind w:firstLine="360"/>
      </w:pPr>
      <w:r w:rsidRPr="002E3FAC">
        <w:t>Music has always been important to people</w:t>
      </w:r>
      <w:r w:rsidR="00936FEF">
        <w:t>,</w:t>
      </w:r>
      <w:r w:rsidRPr="002E3FAC">
        <w:t xml:space="preserve"> and has been around for longer than you might think. In 2012, a</w:t>
      </w:r>
    </w:p>
    <w:p w14:paraId="64C2D86F" w14:textId="6B6C1BF1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FE05AE">
        <w:t>p</w:t>
      </w:r>
      <w:r w:rsidR="0066436D" w:rsidRPr="002E3FAC">
        <w:t>rimitive</w:t>
      </w:r>
      <w:r w:rsidR="00FE05AE">
        <w:t xml:space="preserve"> </w:t>
      </w:r>
      <w:r w:rsidR="0066436D" w:rsidRPr="002E3FAC">
        <w:t xml:space="preserve">flute made from bird bone and mammoth ivory, discovered in Germany, was claimed to be over </w:t>
      </w:r>
    </w:p>
    <w:p w14:paraId="39D72042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forty-thousand</w:t>
      </w:r>
      <w:r w:rsidRPr="002E3FAC">
        <w:t xml:space="preserve"> </w:t>
      </w:r>
      <w:r w:rsidR="0066436D" w:rsidRPr="002E3FAC">
        <w:t>years old. If true, this would make it the world’s oldest musical instrument. But why have humans</w:t>
      </w:r>
    </w:p>
    <w:p w14:paraId="0B5476BD" w14:textId="0CFD5534" w:rsidR="0066436D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needed music?</w:t>
      </w:r>
    </w:p>
    <w:p w14:paraId="425BF31F" w14:textId="77777777" w:rsidR="0066436D" w:rsidRPr="002E3FAC" w:rsidRDefault="0066436D" w:rsidP="00292F2F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  <w:spacing w:line="60" w:lineRule="exact"/>
      </w:pPr>
    </w:p>
    <w:p w14:paraId="2153F18C" w14:textId="6C51FDA2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There are many theories as to the importance of music. Some experts suggest that humans used music like birds do,</w:t>
      </w:r>
      <w:r w:rsidRPr="002E3FAC">
        <w:t xml:space="preserve"> </w:t>
      </w:r>
    </w:p>
    <w:p w14:paraId="52A6505F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to attract a mate. Other theories suggest that music emerged to accompany story telling. Stories told in groups</w:t>
      </w:r>
    </w:p>
    <w:p w14:paraId="40FD3191" w14:textId="682CFC2C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turned into poetry, which had a rhythm. This rhythm may have been accompanied by clapping</w:t>
      </w:r>
      <w:r w:rsidR="00FE05AE">
        <w:t>,</w:t>
      </w:r>
      <w:r w:rsidR="0066436D" w:rsidRPr="002E3FAC">
        <w:t xml:space="preserve"> which may have</w:t>
      </w:r>
    </w:p>
    <w:p w14:paraId="33AF8A8C" w14:textId="2F9AFEC8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evolved into drums and other instruments. Another function of music was to bond communities</w:t>
      </w:r>
      <w:r w:rsidR="00FE05AE">
        <w:t>,</w:t>
      </w:r>
      <w:r w:rsidR="0066436D" w:rsidRPr="002E3FAC">
        <w:t xml:space="preserve"> and this can still be</w:t>
      </w:r>
    </w:p>
    <w:p w14:paraId="5A522696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evidenced in football stadiums all over the world. Whatever the reason, it is clear that music has never been</w:t>
      </w:r>
    </w:p>
    <w:p w14:paraId="58517DF1" w14:textId="09AC3C89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essential for survival</w:t>
      </w:r>
      <w:r w:rsidR="00FE05AE">
        <w:t>,</w:t>
      </w:r>
      <w:r w:rsidR="0066436D" w:rsidRPr="002E3FAC">
        <w:t xml:space="preserve"> but is something that has been kept because it serves various functions and is enjoyed by</w:t>
      </w:r>
    </w:p>
    <w:p w14:paraId="5C8ACA85" w14:textId="49596BA1" w:rsidR="0066436D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people.</w:t>
      </w:r>
    </w:p>
    <w:p w14:paraId="5868F1E2" w14:textId="77777777" w:rsidR="00292F2F" w:rsidRPr="002E3FAC" w:rsidRDefault="00292F2F" w:rsidP="00292F2F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  <w:spacing w:line="60" w:lineRule="exact"/>
      </w:pPr>
    </w:p>
    <w:p w14:paraId="65091AFD" w14:textId="0AA57CAA" w:rsidR="00DD4CEB" w:rsidRPr="002E3FAC" w:rsidRDefault="00F955A4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In fact, according to recent studies, nowadays more and more young people are learning to play an instrumen</w:t>
      </w:r>
      <w:r w:rsidR="00FE05AE">
        <w:t>t;</w:t>
      </w:r>
      <w:r w:rsidR="0066436D" w:rsidRPr="002E3FAC">
        <w:t xml:space="preserve"> the</w:t>
      </w:r>
    </w:p>
    <w:p w14:paraId="3BC6D58D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most popular being the recorder, piano and guitar. In recent years, electric keyboards and electric guitars have</w:t>
      </w:r>
    </w:p>
    <w:p w14:paraId="5DC768FD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increased in popularity, suggesting a shift away from more traditional instruments towards electronic ones. With</w:t>
      </w:r>
    </w:p>
    <w:p w14:paraId="6CE21364" w14:textId="229B98EA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the arrival of the Internet and mobile technology</w:t>
      </w:r>
      <w:r w:rsidR="00FE05AE">
        <w:t>,</w:t>
      </w:r>
      <w:r w:rsidR="0066436D" w:rsidRPr="002E3FAC">
        <w:t xml:space="preserve"> it is possible to turn a mobile phone into a keyboard or drum</w:t>
      </w:r>
      <w:r w:rsidR="00FE05AE">
        <w:t>,</w:t>
      </w:r>
      <w:r w:rsidR="0066436D" w:rsidRPr="002E3FAC">
        <w:t xml:space="preserve"> and</w:t>
      </w:r>
    </w:p>
    <w:p w14:paraId="697AA915" w14:textId="4CA19ECB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 xml:space="preserve">beginners can learn guitar and other instruments by watching video tutorials online. Some artists, like Ed </w:t>
      </w:r>
      <w:proofErr w:type="spellStart"/>
      <w:r w:rsidR="0066436D" w:rsidRPr="002E3FAC">
        <w:t>Sheeran</w:t>
      </w:r>
      <w:proofErr w:type="spellEnd"/>
      <w:r w:rsidR="0066436D" w:rsidRPr="002E3FAC">
        <w:t>,</w:t>
      </w:r>
      <w:r w:rsidRPr="002E3FAC">
        <w:t xml:space="preserve"> </w:t>
      </w:r>
    </w:p>
    <w:p w14:paraId="2CABB0D7" w14:textId="17EA9DE7" w:rsidR="0066436D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have become famous after post</w:t>
      </w:r>
      <w:r w:rsidR="00FE05AE">
        <w:t>ing</w:t>
      </w:r>
      <w:r w:rsidR="0066436D" w:rsidRPr="002E3FAC">
        <w:t xml:space="preserve"> their performances on the Internet.</w:t>
      </w:r>
    </w:p>
    <w:p w14:paraId="4D1448E9" w14:textId="77777777" w:rsidR="00292F2F" w:rsidRPr="002E3FAC" w:rsidRDefault="00292F2F" w:rsidP="00292F2F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  <w:spacing w:line="60" w:lineRule="exact"/>
      </w:pPr>
    </w:p>
    <w:p w14:paraId="7E6FAEC7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The Internet has also created the potential for people to collaborate on online musical projects so new sounds and</w:t>
      </w:r>
    </w:p>
    <w:p w14:paraId="4356FA2A" w14:textId="18FBFC8F" w:rsidR="00DD4CEB" w:rsidRPr="002E3FAC" w:rsidRDefault="00F955A4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rPr>
          <w:b/>
          <w:sz w:val="16"/>
          <w:szCs w:val="16"/>
        </w:rPr>
        <w:t>19</w:t>
      </w:r>
      <w:r w:rsidRPr="002E3FAC">
        <w:tab/>
      </w:r>
      <w:r w:rsidR="0066436D" w:rsidRPr="002E3FAC">
        <w:t xml:space="preserve">ways of making music can be easily shared. The Virtual Choir is one example of </w:t>
      </w:r>
      <w:r w:rsidR="0066436D" w:rsidRPr="00936FEF">
        <w:rPr>
          <w:b/>
        </w:rPr>
        <w:t>this</w:t>
      </w:r>
      <w:r w:rsidR="0066436D" w:rsidRPr="002E3FAC">
        <w:t>; more than a thousand voices</w:t>
      </w:r>
    </w:p>
    <w:p w14:paraId="26B9FB4A" w14:textId="77777777" w:rsidR="00DD4CEB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were brought together by the Internet to create a digital choir. In addition, musicians who use the Internet can form</w:t>
      </w:r>
    </w:p>
    <w:p w14:paraId="628DDE8E" w14:textId="47EA05DF" w:rsidR="0066436D" w:rsidRPr="002E3FAC" w:rsidRDefault="00DD4CEB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online bands and use internet websites such as YouTube to share their music, without ever meeting in person.</w:t>
      </w:r>
    </w:p>
    <w:p w14:paraId="779FC9E5" w14:textId="77777777" w:rsidR="0066436D" w:rsidRPr="002E3FAC" w:rsidRDefault="0066436D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</w:p>
    <w:p w14:paraId="4C4000CE" w14:textId="77777777" w:rsidR="00F955A4" w:rsidRPr="002E3FAC" w:rsidRDefault="00F955A4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But what about the young people without access to the Internet or expensive instruments like the piano? Well, in</w:t>
      </w:r>
    </w:p>
    <w:p w14:paraId="3EEF1BC6" w14:textId="77777777" w:rsidR="00F955A4" w:rsidRPr="002E3FAC" w:rsidRDefault="00F955A4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the same way as people have been doing for millennia, they make music in any way they can; by whistling, clapping</w:t>
      </w:r>
    </w:p>
    <w:p w14:paraId="66CDD5E5" w14:textId="0CD3691A" w:rsidR="00F955A4" w:rsidRPr="002E3FAC" w:rsidRDefault="00F955A4" w:rsidP="002E3FAC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</w:pPr>
      <w:r w:rsidRPr="002E3FAC">
        <w:tab/>
      </w:r>
      <w:r w:rsidR="0066436D" w:rsidRPr="002E3FAC">
        <w:t>or just hitting a box with their hands. As long as we have creativity and imagination</w:t>
      </w:r>
      <w:r w:rsidR="00FE05AE">
        <w:t>,</w:t>
      </w:r>
      <w:r w:rsidR="0066436D" w:rsidRPr="002E3FAC">
        <w:t xml:space="preserve"> the future of music is assured,</w:t>
      </w:r>
      <w:r w:rsidRPr="002E3FAC">
        <w:t xml:space="preserve"> </w:t>
      </w:r>
    </w:p>
    <w:p w14:paraId="48114E00" w14:textId="01939A59" w:rsidR="0066436D" w:rsidRPr="002E3FAC" w:rsidRDefault="00F955A4" w:rsidP="0041197E">
      <w:pPr>
        <w:pStyle w:val="GWrealia"/>
        <w:pBdr>
          <w:top w:val="single" w:sz="4" w:space="5" w:color="auto"/>
          <w:bottom w:val="single" w:sz="4" w:space="9" w:color="auto"/>
        </w:pBdr>
        <w:shd w:val="clear" w:color="auto" w:fill="F2F2F2" w:themeFill="background1" w:themeFillShade="F2"/>
        <w:spacing w:after="0"/>
      </w:pPr>
      <w:r w:rsidRPr="002E3FAC">
        <w:tab/>
      </w:r>
      <w:r w:rsidR="0066436D" w:rsidRPr="002E3FAC">
        <w:t>regardless of the instruments that we play.</w:t>
      </w:r>
    </w:p>
    <w:p w14:paraId="5DD935E1" w14:textId="77777777" w:rsidR="0017604C" w:rsidRDefault="0017604C" w:rsidP="00F955A4">
      <w:pPr>
        <w:pStyle w:val="GWMultilist"/>
        <w:spacing w:after="360"/>
        <w:ind w:left="630"/>
        <w:rPr>
          <w:highlight w:val="yellow"/>
        </w:rPr>
        <w:sectPr w:rsidR="0017604C" w:rsidSect="00B8196F">
          <w:pgSz w:w="11900" w:h="16840"/>
          <w:pgMar w:top="1987" w:right="706" w:bottom="432" w:left="706" w:header="1642" w:footer="734" w:gutter="0"/>
          <w:cols w:space="454"/>
          <w:docGrid w:linePitch="360"/>
        </w:sectPr>
      </w:pPr>
    </w:p>
    <w:p w14:paraId="5B59F5F9" w14:textId="77777777" w:rsidR="0041197E" w:rsidRDefault="0041197E" w:rsidP="0041197E">
      <w:pPr>
        <w:pStyle w:val="GWMultilist"/>
      </w:pPr>
    </w:p>
    <w:p w14:paraId="20BE8776" w14:textId="3ECE6BA5" w:rsidR="0066436D" w:rsidRPr="00714196" w:rsidRDefault="0066436D" w:rsidP="0066436D">
      <w:pPr>
        <w:pStyle w:val="GWMultilist"/>
      </w:pPr>
      <w:r w:rsidRPr="00C11080">
        <w:rPr>
          <w:rStyle w:val="GWMultiNumber"/>
        </w:rPr>
        <w:t>71</w:t>
      </w:r>
      <w:r w:rsidR="00F955A4">
        <w:rPr>
          <w:rStyle w:val="GWMultiNumber"/>
        </w:rPr>
        <w:tab/>
      </w:r>
      <w:r w:rsidRPr="002F3578">
        <w:t>Why does the writer use the example of the flute</w:t>
      </w:r>
      <w:r w:rsidRPr="00714196">
        <w:t>?</w:t>
      </w:r>
    </w:p>
    <w:p w14:paraId="485F7583" w14:textId="05544568" w:rsidR="0066436D" w:rsidRPr="00714196" w:rsidRDefault="00912D18" w:rsidP="0066436D">
      <w:pPr>
        <w:pStyle w:val="GWMultilist"/>
      </w:pPr>
      <w:r w:rsidRPr="0017604C">
        <w:rPr>
          <w:rStyle w:val="GWMultiNumber"/>
        </w:rP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>
        <w:t xml:space="preserve"> </w:t>
      </w:r>
      <w:r>
        <w:tab/>
      </w:r>
      <w:r w:rsidR="0066436D" w:rsidRPr="002F3578">
        <w:t>to suggest that musical instruments can be simple</w:t>
      </w:r>
      <w:r w:rsidR="0066436D" w:rsidRPr="00714196">
        <w:t xml:space="preserve"> </w:t>
      </w:r>
    </w:p>
    <w:p w14:paraId="112BEC8C" w14:textId="3BB956B3" w:rsidR="0066436D" w:rsidRPr="00714196" w:rsidRDefault="00912D18" w:rsidP="0017604C">
      <w:pPr>
        <w:pStyle w:val="GWMultilist"/>
        <w:ind w:left="851" w:hanging="563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>
        <w:t>to highlight the fact that music instruments are important</w:t>
      </w:r>
    </w:p>
    <w:p w14:paraId="5D1E750C" w14:textId="54C423EE" w:rsidR="0066436D" w:rsidRPr="00714196" w:rsidRDefault="00912D18" w:rsidP="0017604C">
      <w:pPr>
        <w:pStyle w:val="GWMultilist"/>
        <w:ind w:left="851" w:hanging="563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17604C">
        <w:rPr>
          <w:rStyle w:val="GWMultiNumber"/>
        </w:rPr>
        <w:t xml:space="preserve"> </w:t>
      </w:r>
      <w:r>
        <w:tab/>
      </w:r>
      <w:r w:rsidR="0066436D">
        <w:t>to exemplify that music has existed for thousands of years</w:t>
      </w:r>
    </w:p>
    <w:p w14:paraId="747D446B" w14:textId="0C9736D1" w:rsidR="0066436D" w:rsidRDefault="0066436D" w:rsidP="0066436D">
      <w:pPr>
        <w:pStyle w:val="GWMultilist"/>
      </w:pPr>
      <w:r w:rsidRPr="00714196">
        <w:tab/>
      </w:r>
      <w:r w:rsidR="00C11080">
        <w:rPr>
          <w:rStyle w:val="GWMultiNumber"/>
          <w:color w:val="000000" w:themeColor="text1"/>
          <w:sz w:val="16"/>
          <w:szCs w:val="16"/>
        </w:rPr>
        <w:t>D</w:t>
      </w:r>
      <w:r w:rsidR="00C11080" w:rsidRPr="0017604C">
        <w:rPr>
          <w:rStyle w:val="GWMultiNumber"/>
        </w:rPr>
        <w:t xml:space="preserve"> </w:t>
      </w:r>
      <w:r w:rsidR="00C11080">
        <w:tab/>
      </w:r>
      <w:r>
        <w:t>to impress the reader with an amazing fact</w:t>
      </w:r>
    </w:p>
    <w:p w14:paraId="3B75CA0E" w14:textId="77777777" w:rsidR="0017604C" w:rsidRPr="00714196" w:rsidRDefault="0017604C" w:rsidP="00FE05AE">
      <w:pPr>
        <w:pStyle w:val="GWMultilist"/>
        <w:spacing w:line="60" w:lineRule="exact"/>
      </w:pPr>
    </w:p>
    <w:p w14:paraId="6F5B4C46" w14:textId="7BCDB037" w:rsidR="0066436D" w:rsidRPr="00714196" w:rsidRDefault="0066436D" w:rsidP="0017604C">
      <w:pPr>
        <w:pStyle w:val="GWMultilist"/>
        <w:ind w:left="567" w:hanging="279"/>
      </w:pPr>
      <w:r w:rsidRPr="00C11080">
        <w:rPr>
          <w:rStyle w:val="GWMultiNumber"/>
        </w:rPr>
        <w:t>72</w:t>
      </w:r>
      <w:r w:rsidRPr="00C11080">
        <w:rPr>
          <w:rStyle w:val="GWMultiNumber"/>
        </w:rPr>
        <w:tab/>
      </w:r>
      <w:r>
        <w:t>In the second paragraph, what does the writer suggest about music?</w:t>
      </w:r>
    </w:p>
    <w:p w14:paraId="1C8A06AD" w14:textId="05FE424B" w:rsidR="0066436D" w:rsidRPr="00714196" w:rsidRDefault="00912D18" w:rsidP="0017604C">
      <w:pPr>
        <w:pStyle w:val="GWMultilist"/>
        <w:ind w:left="851" w:hanging="563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17604C">
        <w:rPr>
          <w:rStyle w:val="GWMultiNumber"/>
        </w:rPr>
        <w:t xml:space="preserve"> </w:t>
      </w:r>
      <w:r>
        <w:tab/>
      </w:r>
      <w:r w:rsidR="0066436D">
        <w:t>it probably evolved as a way for the species to continue</w:t>
      </w:r>
      <w:r w:rsidR="0066436D" w:rsidRPr="00714196">
        <w:t xml:space="preserve"> </w:t>
      </w:r>
    </w:p>
    <w:p w14:paraId="762EEE64" w14:textId="3CC96A5A" w:rsidR="0066436D" w:rsidRPr="00714196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Pr="0017604C">
        <w:rPr>
          <w:rStyle w:val="GWMultiNumber"/>
        </w:rPr>
        <w:t xml:space="preserve"> </w:t>
      </w:r>
      <w:r>
        <w:tab/>
      </w:r>
      <w:r w:rsidR="0066436D">
        <w:t xml:space="preserve">it is more desirable than vital </w:t>
      </w:r>
    </w:p>
    <w:p w14:paraId="017C607A" w14:textId="3F66CACC" w:rsidR="0066436D" w:rsidRPr="00714196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17604C">
        <w:rPr>
          <w:rStyle w:val="GWMultiNumber"/>
        </w:rPr>
        <w:t xml:space="preserve"> </w:t>
      </w:r>
      <w:r>
        <w:tab/>
      </w:r>
      <w:r w:rsidR="0066436D">
        <w:t>it is an essential way to bring groups together</w:t>
      </w:r>
    </w:p>
    <w:p w14:paraId="1B8DDC66" w14:textId="66BD0378" w:rsidR="0066436D" w:rsidRPr="00714196" w:rsidRDefault="0017604C" w:rsidP="0066436D">
      <w:pPr>
        <w:pStyle w:val="GWMultilist"/>
      </w:pPr>
      <w:r w:rsidRPr="00714196">
        <w:tab/>
      </w:r>
      <w:r w:rsidR="00C11080">
        <w:rPr>
          <w:rStyle w:val="GWMultiNumber"/>
          <w:color w:val="000000" w:themeColor="text1"/>
          <w:sz w:val="16"/>
          <w:szCs w:val="16"/>
        </w:rPr>
        <w:t>D</w:t>
      </w:r>
      <w:r w:rsidR="00C11080" w:rsidRPr="0017604C">
        <w:rPr>
          <w:rStyle w:val="GWMultiNumber"/>
        </w:rPr>
        <w:t xml:space="preserve"> </w:t>
      </w:r>
      <w:r w:rsidR="00C11080">
        <w:tab/>
      </w:r>
      <w:r w:rsidR="0066436D">
        <w:t>it replaces the spoken word</w:t>
      </w:r>
    </w:p>
    <w:p w14:paraId="7E20114A" w14:textId="77777777" w:rsidR="00F955A4" w:rsidRPr="00714196" w:rsidRDefault="00F955A4" w:rsidP="00F955A4">
      <w:pPr>
        <w:pStyle w:val="GWMultilist"/>
        <w:spacing w:line="140" w:lineRule="exact"/>
      </w:pPr>
    </w:p>
    <w:p w14:paraId="253E33C4" w14:textId="77777777" w:rsidR="0041197E" w:rsidRDefault="00F955A4" w:rsidP="0041197E">
      <w:pPr>
        <w:pStyle w:val="GWMultilist"/>
      </w:pPr>
      <w:r>
        <w:rPr>
          <w:rStyle w:val="GWMultiNumber"/>
        </w:rPr>
        <w:br w:type="column"/>
      </w:r>
    </w:p>
    <w:p w14:paraId="08E9A45C" w14:textId="2F4439AC" w:rsidR="0066436D" w:rsidRPr="00F955A4" w:rsidRDefault="0066436D" w:rsidP="00F955A4">
      <w:pPr>
        <w:pStyle w:val="GWMultilist"/>
        <w:ind w:left="567" w:hanging="279"/>
        <w:rPr>
          <w:b/>
          <w:color w:val="797979"/>
        </w:rPr>
      </w:pPr>
      <w:r w:rsidRPr="00C11080">
        <w:rPr>
          <w:rStyle w:val="GWMultiNumber"/>
        </w:rPr>
        <w:t>73</w:t>
      </w:r>
      <w:r w:rsidRPr="00714196">
        <w:tab/>
      </w:r>
      <w:r>
        <w:t>In the third paragraph, what reason is given for the increase in young people learning an</w:t>
      </w:r>
      <w:r w:rsidR="0017604C">
        <w:t xml:space="preserve"> </w:t>
      </w:r>
      <w:r>
        <w:t>instrument?</w:t>
      </w:r>
    </w:p>
    <w:p w14:paraId="06530D6B" w14:textId="2A83051F" w:rsidR="0066436D" w:rsidRPr="00714196" w:rsidRDefault="00912D18" w:rsidP="00F955A4">
      <w:pPr>
        <w:pStyle w:val="GWMultilist"/>
        <w:ind w:left="851" w:hanging="563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17604C">
        <w:rPr>
          <w:rStyle w:val="GWMultiNumber"/>
        </w:rPr>
        <w:t xml:space="preserve"> </w:t>
      </w:r>
      <w:r>
        <w:tab/>
      </w:r>
      <w:r w:rsidR="0066436D">
        <w:t>electronic music is easier to play than traditional instruments</w:t>
      </w:r>
    </w:p>
    <w:p w14:paraId="3B366F3E" w14:textId="6107C3FD" w:rsidR="0066436D" w:rsidRPr="00714196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>
        <w:t>young people like electronic music more</w:t>
      </w:r>
    </w:p>
    <w:p w14:paraId="3256638C" w14:textId="61C060CC" w:rsidR="0066436D" w:rsidRPr="00714196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>
        <w:t xml:space="preserve"> </w:t>
      </w:r>
      <w:r>
        <w:tab/>
      </w:r>
      <w:r w:rsidR="0066436D">
        <w:t xml:space="preserve">there are more resources to help people </w:t>
      </w:r>
    </w:p>
    <w:p w14:paraId="3735AEB4" w14:textId="7C8FE45A" w:rsidR="0066436D" w:rsidRDefault="0017604C" w:rsidP="0066436D">
      <w:pPr>
        <w:pStyle w:val="GWMultilist"/>
      </w:pPr>
      <w:r w:rsidRPr="00714196">
        <w:tab/>
      </w:r>
      <w:r w:rsidR="00C11080">
        <w:rPr>
          <w:rStyle w:val="GWMultiNumber"/>
          <w:color w:val="000000" w:themeColor="text1"/>
          <w:sz w:val="16"/>
          <w:szCs w:val="16"/>
        </w:rPr>
        <w:t>D</w:t>
      </w:r>
      <w:r w:rsidR="00C11080" w:rsidRPr="0017604C">
        <w:rPr>
          <w:rStyle w:val="GWMultiNumber"/>
        </w:rPr>
        <w:t xml:space="preserve"> </w:t>
      </w:r>
      <w:r w:rsidR="00C11080">
        <w:tab/>
      </w:r>
      <w:r w:rsidR="0066436D">
        <w:t>young people want to become famous</w:t>
      </w:r>
    </w:p>
    <w:p w14:paraId="7A4756D4" w14:textId="77777777" w:rsidR="00FE05AE" w:rsidRPr="00714196" w:rsidRDefault="00FE05AE" w:rsidP="00FE05AE">
      <w:pPr>
        <w:pStyle w:val="GWMultilist"/>
        <w:spacing w:line="60" w:lineRule="exact"/>
      </w:pPr>
    </w:p>
    <w:p w14:paraId="2B8F8FBB" w14:textId="3234216F" w:rsidR="0066436D" w:rsidRPr="004A0F81" w:rsidRDefault="0066436D" w:rsidP="0017604C">
      <w:pPr>
        <w:pStyle w:val="GWMultilist"/>
        <w:ind w:left="567" w:hanging="279"/>
      </w:pPr>
      <w:r w:rsidRPr="00C11080">
        <w:rPr>
          <w:rStyle w:val="GWMultiNumber"/>
        </w:rPr>
        <w:t>74</w:t>
      </w:r>
      <w:r w:rsidRPr="004A0F81">
        <w:tab/>
        <w:t>What does ‘</w:t>
      </w:r>
      <w:r>
        <w:t>this’</w:t>
      </w:r>
      <w:r w:rsidRPr="004A0F81">
        <w:t xml:space="preserve"> (line</w:t>
      </w:r>
      <w:r w:rsidR="00F955A4">
        <w:t xml:space="preserve"> 19</w:t>
      </w:r>
      <w:r w:rsidRPr="004A0F81">
        <w:t>) refer to?</w:t>
      </w:r>
    </w:p>
    <w:p w14:paraId="3D89CFA0" w14:textId="5D352561" w:rsidR="0066436D" w:rsidRPr="004A0F81" w:rsidRDefault="00912D18" w:rsidP="0066436D">
      <w:pPr>
        <w:pStyle w:val="GWMultilist"/>
      </w:pPr>
      <w:r w:rsidRPr="0017604C">
        <w:rPr>
          <w:rStyle w:val="GWMultiNumber"/>
        </w:rP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17604C">
        <w:rPr>
          <w:rStyle w:val="GWMultiNumber"/>
        </w:rPr>
        <w:t xml:space="preserve"> </w:t>
      </w:r>
      <w:r w:rsidRPr="0017604C">
        <w:rPr>
          <w:rStyle w:val="GWMultiNumber"/>
        </w:rPr>
        <w:tab/>
      </w:r>
      <w:r w:rsidR="0066436D">
        <w:t>online collaboration</w:t>
      </w:r>
    </w:p>
    <w:p w14:paraId="6AEF0D08" w14:textId="714D135C" w:rsidR="0066436D" w:rsidRPr="004A0F81" w:rsidRDefault="00912D18" w:rsidP="0066436D">
      <w:pPr>
        <w:pStyle w:val="GWMultilist"/>
      </w:pPr>
      <w:r w:rsidRPr="0017604C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>
        <w:t xml:space="preserve"> </w:t>
      </w:r>
      <w:r>
        <w:tab/>
      </w:r>
      <w:r w:rsidR="0066436D">
        <w:t>creating potential</w:t>
      </w:r>
    </w:p>
    <w:p w14:paraId="6FD3D8ED" w14:textId="3D4BBD59" w:rsidR="0066436D" w:rsidRPr="004A0F81" w:rsidRDefault="00912D18" w:rsidP="0066436D">
      <w:pPr>
        <w:pStyle w:val="GWMultilist"/>
      </w:pPr>
      <w:r w:rsidRPr="0017604C">
        <w:rPr>
          <w:rStyle w:val="GWMultiNumber"/>
        </w:rP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>
        <w:t xml:space="preserve"> </w:t>
      </w:r>
      <w:r>
        <w:tab/>
      </w:r>
      <w:r w:rsidR="0066436D">
        <w:t>making new music</w:t>
      </w:r>
    </w:p>
    <w:p w14:paraId="2D35E107" w14:textId="085BC419" w:rsidR="0066436D" w:rsidRPr="004A0F81" w:rsidRDefault="0017604C" w:rsidP="0066436D">
      <w:pPr>
        <w:pStyle w:val="GWMultilist"/>
      </w:pPr>
      <w:r w:rsidRPr="00714196">
        <w:tab/>
      </w:r>
      <w:r w:rsidR="00C11080">
        <w:rPr>
          <w:rStyle w:val="GWMultiNumber"/>
          <w:color w:val="000000" w:themeColor="text1"/>
          <w:sz w:val="16"/>
          <w:szCs w:val="16"/>
        </w:rPr>
        <w:t>D</w:t>
      </w:r>
      <w:r w:rsidR="00C11080" w:rsidRPr="0017604C">
        <w:rPr>
          <w:rStyle w:val="GWMultiNumber"/>
        </w:rPr>
        <w:t xml:space="preserve"> </w:t>
      </w:r>
      <w:r w:rsidR="00C11080">
        <w:tab/>
      </w:r>
      <w:r w:rsidR="0066436D">
        <w:t>sharing music</w:t>
      </w:r>
    </w:p>
    <w:p w14:paraId="2DDFD4C4" w14:textId="77777777" w:rsidR="00FE05AE" w:rsidRPr="00714196" w:rsidRDefault="00FE05AE" w:rsidP="00FE05AE">
      <w:pPr>
        <w:pStyle w:val="GWMultilist"/>
        <w:spacing w:line="60" w:lineRule="exact"/>
      </w:pPr>
    </w:p>
    <w:p w14:paraId="22D3CE01" w14:textId="77777777" w:rsidR="0066436D" w:rsidRPr="00714196" w:rsidRDefault="0066436D" w:rsidP="0066436D">
      <w:pPr>
        <w:pStyle w:val="GWMultilist"/>
      </w:pPr>
      <w:r w:rsidRPr="0017604C">
        <w:rPr>
          <w:rStyle w:val="GWMultiNumber"/>
        </w:rPr>
        <w:t>75</w:t>
      </w:r>
      <w:r w:rsidRPr="007F3D68">
        <w:tab/>
      </w:r>
      <w:r>
        <w:t>How does the writer feel about the future of music?</w:t>
      </w:r>
    </w:p>
    <w:p w14:paraId="3292B130" w14:textId="0B77CCAA" w:rsidR="0066436D" w:rsidRPr="00714196" w:rsidRDefault="00912D18" w:rsidP="00147EC4">
      <w:pPr>
        <w:pStyle w:val="GWMultilist"/>
        <w:ind w:left="851" w:hanging="563"/>
      </w:pPr>
      <w:r>
        <w:tab/>
      </w:r>
      <w:r w:rsidR="00C11080" w:rsidRPr="00470009">
        <w:rPr>
          <w:rStyle w:val="GWMultiNumber"/>
          <w:color w:val="000000" w:themeColor="text1"/>
          <w:sz w:val="16"/>
          <w:szCs w:val="16"/>
        </w:rPr>
        <w:t>A</w:t>
      </w:r>
      <w:r w:rsidRPr="00F955A4">
        <w:rPr>
          <w:rStyle w:val="GWMultiNumber"/>
        </w:rPr>
        <w:t xml:space="preserve"> </w:t>
      </w:r>
      <w:r w:rsidR="00147EC4">
        <w:tab/>
      </w:r>
      <w:r w:rsidR="0066436D">
        <w:t>optimistic as long as people have the right instruments</w:t>
      </w:r>
    </w:p>
    <w:p w14:paraId="40A45A73" w14:textId="77BF4D1B" w:rsidR="0066436D" w:rsidRPr="00714196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B</w:t>
      </w:r>
      <w:r w:rsidRPr="00F955A4">
        <w:rPr>
          <w:rStyle w:val="GWMultiNumber"/>
        </w:rPr>
        <w:t xml:space="preserve"> </w:t>
      </w:r>
      <w:r>
        <w:tab/>
      </w:r>
      <w:r w:rsidR="0066436D">
        <w:t>worried that music will become increasingly simpler</w:t>
      </w:r>
    </w:p>
    <w:p w14:paraId="7C2EC9B6" w14:textId="60EC39D9" w:rsidR="0066436D" w:rsidRPr="00714196" w:rsidRDefault="00912D18" w:rsidP="0066436D">
      <w:pPr>
        <w:pStyle w:val="GWMultilist"/>
      </w:pPr>
      <w:r>
        <w:tab/>
      </w:r>
      <w:r w:rsidR="00C11080">
        <w:rPr>
          <w:rStyle w:val="GWMultiNumber"/>
          <w:color w:val="000000" w:themeColor="text1"/>
          <w:sz w:val="16"/>
          <w:szCs w:val="16"/>
        </w:rPr>
        <w:t>C</w:t>
      </w:r>
      <w:r w:rsidRPr="00F955A4">
        <w:rPr>
          <w:rStyle w:val="GWMultiNumber"/>
        </w:rPr>
        <w:t xml:space="preserve"> </w:t>
      </w:r>
      <w:r>
        <w:tab/>
      </w:r>
      <w:r w:rsidR="0066436D">
        <w:t>concerned that music will only be for the rich</w:t>
      </w:r>
    </w:p>
    <w:p w14:paraId="29FD4673" w14:textId="6A364B3C" w:rsidR="0066436D" w:rsidRDefault="00F955A4" w:rsidP="00292F2F">
      <w:pPr>
        <w:pStyle w:val="GWMultilist"/>
        <w:spacing w:after="120"/>
      </w:pPr>
      <w:r w:rsidRPr="00714196">
        <w:tab/>
      </w:r>
      <w:r w:rsidR="00C11080">
        <w:rPr>
          <w:rStyle w:val="GWMultiNumber"/>
          <w:color w:val="000000" w:themeColor="text1"/>
          <w:sz w:val="16"/>
          <w:szCs w:val="16"/>
        </w:rPr>
        <w:t>D</w:t>
      </w:r>
      <w:r w:rsidR="00C11080" w:rsidRPr="0017604C">
        <w:rPr>
          <w:rStyle w:val="GWMultiNumber"/>
        </w:rPr>
        <w:t xml:space="preserve"> </w:t>
      </w:r>
      <w:r w:rsidR="00C11080">
        <w:tab/>
      </w:r>
      <w:r w:rsidR="0066436D">
        <w:t>confident that music will always exist</w:t>
      </w:r>
    </w:p>
    <w:tbl>
      <w:tblPr>
        <w:tblW w:w="4838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61"/>
      </w:tblGrid>
      <w:tr w:rsidR="00292F2F" w14:paraId="1B16222D" w14:textId="77777777" w:rsidTr="008567D2">
        <w:trPr>
          <w:trHeight w:val="192"/>
          <w:jc w:val="right"/>
        </w:trPr>
        <w:tc>
          <w:tcPr>
            <w:tcW w:w="3977" w:type="dxa"/>
          </w:tcPr>
          <w:p w14:paraId="40513E2E" w14:textId="77777777" w:rsidR="00292F2F" w:rsidRDefault="00292F2F" w:rsidP="008567D2"/>
        </w:tc>
        <w:tc>
          <w:tcPr>
            <w:tcW w:w="861" w:type="dxa"/>
            <w:shd w:val="clear" w:color="auto" w:fill="D6D6D6"/>
          </w:tcPr>
          <w:p w14:paraId="07CB3DFF" w14:textId="77777777" w:rsidR="00292F2F" w:rsidRDefault="00292F2F" w:rsidP="008567D2">
            <w:pPr>
              <w:jc w:val="right"/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5</w:t>
            </w:r>
          </w:p>
        </w:tc>
      </w:tr>
    </w:tbl>
    <w:p w14:paraId="0E8FDE56" w14:textId="77777777" w:rsidR="00292F2F" w:rsidRDefault="00292F2F" w:rsidP="00292F2F">
      <w:pPr>
        <w:pStyle w:val="GWMultilist"/>
        <w:spacing w:line="60" w:lineRule="exact"/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861"/>
      </w:tblGrid>
      <w:tr w:rsidR="00292F2F" w14:paraId="1E68B675" w14:textId="77777777" w:rsidTr="008567D2">
        <w:trPr>
          <w:trHeight w:val="150"/>
          <w:jc w:val="right"/>
        </w:trPr>
        <w:tc>
          <w:tcPr>
            <w:tcW w:w="3958" w:type="dxa"/>
          </w:tcPr>
          <w:p w14:paraId="6AC73C73" w14:textId="77777777" w:rsidR="00292F2F" w:rsidRDefault="00292F2F" w:rsidP="008567D2">
            <w:pPr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7866E4E9" w14:textId="6D14265E" w:rsidR="00292F2F" w:rsidRPr="003B14C8" w:rsidRDefault="00292F2F" w:rsidP="00292F2F">
            <w:pPr>
              <w:jc w:val="right"/>
              <w:rPr>
                <w:b/>
              </w:rPr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15</w:t>
            </w:r>
          </w:p>
        </w:tc>
      </w:tr>
    </w:tbl>
    <w:p w14:paraId="56D49BE3" w14:textId="77777777" w:rsidR="00292F2F" w:rsidRPr="00714196" w:rsidRDefault="00292F2F" w:rsidP="00292F2F">
      <w:pPr>
        <w:pStyle w:val="GWMultilist"/>
        <w:spacing w:line="14" w:lineRule="exact"/>
      </w:pPr>
    </w:p>
    <w:p w14:paraId="438A2502" w14:textId="77777777" w:rsidR="00292F2F" w:rsidRDefault="00292F2F" w:rsidP="007D3CE3">
      <w:pPr>
        <w:pStyle w:val="GWSectionHead"/>
        <w:sectPr w:rsidR="00292F2F" w:rsidSect="0041197E">
          <w:type w:val="continuous"/>
          <w:pgSz w:w="11900" w:h="16840"/>
          <w:pgMar w:top="1987" w:right="706" w:bottom="432" w:left="706" w:header="1642" w:footer="734" w:gutter="0"/>
          <w:cols w:num="2" w:space="454"/>
          <w:docGrid w:linePitch="360"/>
        </w:sectPr>
      </w:pPr>
    </w:p>
    <w:p w14:paraId="2217E523" w14:textId="09BE35DA" w:rsidR="007D3CE3" w:rsidRDefault="007D3CE3" w:rsidP="007D3CE3">
      <w:pPr>
        <w:pStyle w:val="GWSectionHead"/>
        <w:spacing w:before="0"/>
      </w:pPr>
      <w:r>
        <w:lastRenderedPageBreak/>
        <w:t xml:space="preserve">Writing </w:t>
      </w:r>
    </w:p>
    <w:p w14:paraId="14FF360D" w14:textId="77777777" w:rsidR="007D3CE3" w:rsidRDefault="007D3CE3" w:rsidP="00D15551">
      <w:pPr>
        <w:pStyle w:val="GWMulieChoicebold"/>
        <w:rPr>
          <w:rStyle w:val="GWMultiNumber"/>
        </w:rPr>
        <w:sectPr w:rsidR="007D3CE3" w:rsidSect="007D3CE3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4BBE6DAB" w14:textId="328984F1" w:rsidR="0066436D" w:rsidRPr="007D3CE3" w:rsidRDefault="00292F2F" w:rsidP="00826EFD">
      <w:pPr>
        <w:pStyle w:val="GWRubricBody"/>
        <w:spacing w:after="240"/>
      </w:pPr>
      <w:r>
        <w:rPr>
          <w:rStyle w:val="GWMultiNumber"/>
          <w:b/>
        </w:rPr>
        <w:lastRenderedPageBreak/>
        <w:t>6</w:t>
      </w:r>
      <w:r w:rsidR="0066436D" w:rsidRPr="002E3FAC">
        <w:rPr>
          <w:rStyle w:val="GWMultiNumber"/>
          <w:b/>
        </w:rPr>
        <w:t xml:space="preserve"> </w:t>
      </w:r>
      <w:r w:rsidR="00D15551">
        <w:tab/>
      </w:r>
      <w:r w:rsidR="0066436D" w:rsidRPr="007D3CE3">
        <w:t>Read part of an email you have received from an English-speaking friend</w:t>
      </w:r>
      <w:r w:rsidR="003202A6">
        <w:t>. Write an email answering your</w:t>
      </w:r>
      <w:r>
        <w:t xml:space="preserve"> </w:t>
      </w:r>
      <w:r w:rsidR="0066436D" w:rsidRPr="007D3CE3">
        <w:t>friend’s questions.</w:t>
      </w:r>
    </w:p>
    <w:p w14:paraId="4DDF8993" w14:textId="77777777" w:rsidR="002E3FAC" w:rsidRDefault="002E3FAC" w:rsidP="00840B6C">
      <w:pPr>
        <w:pStyle w:val="GWMultilist"/>
        <w:ind w:left="0"/>
        <w:rPr>
          <w:lang w:val="en-US"/>
        </w:rPr>
        <w:sectPr w:rsidR="002E3FAC" w:rsidSect="002E3FAC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179AE418" w14:textId="13ADB528" w:rsidR="0066436D" w:rsidRPr="00A72903" w:rsidRDefault="0066436D" w:rsidP="00791029">
      <w:pPr>
        <w:pStyle w:val="GWWordsBox"/>
        <w:pBdr>
          <w:between w:val="single" w:sz="4" w:space="1" w:color="auto"/>
          <w:bar w:val="single" w:sz="4" w:color="auto"/>
        </w:pBdr>
        <w:shd w:val="clear" w:color="auto" w:fill="FFFFFF" w:themeFill="background1"/>
        <w:ind w:left="360" w:right="2382"/>
        <w:jc w:val="left"/>
      </w:pPr>
      <w:r w:rsidRPr="00A72903">
        <w:lastRenderedPageBreak/>
        <w:t>In your next email, please tell me about your favourite kind of music or favourite singers or group. What type of music do they play? Why do you like them?</w:t>
      </w:r>
    </w:p>
    <w:p w14:paraId="5FDE4329" w14:textId="77777777" w:rsidR="002E3FAC" w:rsidRDefault="002E3FAC" w:rsidP="00791029">
      <w:pPr>
        <w:pStyle w:val="GWWordsBox"/>
        <w:pBdr>
          <w:between w:val="single" w:sz="4" w:space="1" w:color="auto"/>
          <w:bar w:val="single" w:sz="4" w:color="auto"/>
        </w:pBdr>
        <w:shd w:val="clear" w:color="auto" w:fill="FFFFFF" w:themeFill="background1"/>
        <w:ind w:left="360" w:right="3552"/>
        <w:jc w:val="left"/>
        <w:sectPr w:rsidR="002E3FAC" w:rsidSect="002E3FAC">
          <w:type w:val="continuous"/>
          <w:pgSz w:w="11900" w:h="16840"/>
          <w:pgMar w:top="1985" w:right="709" w:bottom="851" w:left="709" w:header="1644" w:footer="737" w:gutter="0"/>
          <w:cols w:space="454"/>
          <w:docGrid w:linePitch="360"/>
        </w:sectPr>
      </w:pPr>
    </w:p>
    <w:p w14:paraId="2C2D2BA9" w14:textId="73E629CB" w:rsidR="0066436D" w:rsidRPr="00DB0167" w:rsidRDefault="0066436D" w:rsidP="0066436D">
      <w:pPr>
        <w:pStyle w:val="GWMultilist"/>
      </w:pPr>
    </w:p>
    <w:p w14:paraId="5BF0BC0C" w14:textId="77777777" w:rsidR="0066436D" w:rsidRPr="00DB0167" w:rsidRDefault="0066436D" w:rsidP="00791029">
      <w:pPr>
        <w:pStyle w:val="GWMulieChoicebold"/>
        <w:spacing w:before="120" w:after="120"/>
      </w:pPr>
      <w:r w:rsidRPr="00DB0167">
        <w:t xml:space="preserve">Write </w:t>
      </w:r>
      <w:r>
        <w:t>75–100</w:t>
      </w:r>
      <w:r w:rsidRPr="00DB0167">
        <w:t xml:space="preserve"> words.</w:t>
      </w:r>
    </w:p>
    <w:p w14:paraId="1E806CFA" w14:textId="77777777" w:rsidR="0066436D" w:rsidRPr="00DB0167" w:rsidRDefault="0066436D" w:rsidP="0066436D">
      <w:pPr>
        <w:pStyle w:val="GWMultilist"/>
      </w:pPr>
    </w:p>
    <w:p w14:paraId="11F17C45" w14:textId="77777777" w:rsidR="002E3FAC" w:rsidRDefault="002E3FAC" w:rsidP="002E3FAC">
      <w:pPr>
        <w:pStyle w:val="GWrealia"/>
        <w:rPr>
          <w:rStyle w:val="GWFill"/>
        </w:rPr>
        <w:sectPr w:rsidR="002E3FAC" w:rsidSect="006E7D5C">
          <w:type w:val="continuous"/>
          <w:pgSz w:w="11900" w:h="16840"/>
          <w:pgMar w:top="1985" w:right="709" w:bottom="851" w:left="709" w:header="1644" w:footer="737" w:gutter="0"/>
          <w:cols w:num="2" w:space="454"/>
          <w:docGrid w:linePitch="360"/>
        </w:sectPr>
      </w:pPr>
    </w:p>
    <w:p w14:paraId="1FE9E1F1" w14:textId="77777777" w:rsidR="00936FEF" w:rsidRPr="00247A09" w:rsidRDefault="00936FEF" w:rsidP="00936FEF">
      <w:pPr>
        <w:pStyle w:val="GWUnit"/>
        <w:spacing w:line="400" w:lineRule="exact"/>
        <w:ind w:left="284"/>
      </w:pPr>
      <w:r w:rsidRPr="002B0B42">
        <w:rPr>
          <w:rStyle w:val="GWFill"/>
        </w:rPr>
        <w:lastRenderedPageBreak/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</w:p>
    <w:p w14:paraId="6410CF76" w14:textId="78392BF8" w:rsidR="007D3CE3" w:rsidRPr="00D76861" w:rsidRDefault="007D3CE3" w:rsidP="007D3CE3">
      <w:pPr>
        <w:pStyle w:val="GWbullet"/>
        <w:numPr>
          <w:ilvl w:val="0"/>
          <w:numId w:val="0"/>
        </w:num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63"/>
        <w:gridCol w:w="819"/>
      </w:tblGrid>
      <w:tr w:rsidR="007D3CE3" w14:paraId="0D970EE9" w14:textId="77777777" w:rsidTr="00470009">
        <w:trPr>
          <w:trHeight w:val="255"/>
          <w:jc w:val="right"/>
        </w:trPr>
        <w:tc>
          <w:tcPr>
            <w:tcW w:w="9663" w:type="dxa"/>
          </w:tcPr>
          <w:p w14:paraId="73F3D46E" w14:textId="77777777" w:rsidR="007D3CE3" w:rsidRDefault="007D3CE3" w:rsidP="00470009">
            <w:pPr>
              <w:jc w:val="right"/>
            </w:pPr>
          </w:p>
        </w:tc>
        <w:tc>
          <w:tcPr>
            <w:tcW w:w="819" w:type="dxa"/>
            <w:shd w:val="clear" w:color="auto" w:fill="D6D6D6"/>
          </w:tcPr>
          <w:p w14:paraId="6C2975BF" w14:textId="2F4EE01C" w:rsidR="007D3CE3" w:rsidRPr="003B14C8" w:rsidRDefault="007D3CE3" w:rsidP="007D3CE3">
            <w:pPr>
              <w:jc w:val="right"/>
              <w:rPr>
                <w:b/>
              </w:rPr>
            </w:pPr>
            <w:r>
              <w:t xml:space="preserve">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5</w:t>
            </w:r>
          </w:p>
        </w:tc>
      </w:tr>
    </w:tbl>
    <w:p w14:paraId="4C4F4033" w14:textId="7E7A6C6F" w:rsidR="00840B6C" w:rsidRPr="00DB0167" w:rsidRDefault="00292F2F" w:rsidP="00FE05AE">
      <w:pPr>
        <w:pStyle w:val="GWRubricBody"/>
        <w:spacing w:before="240" w:after="240"/>
      </w:pPr>
      <w:r>
        <w:rPr>
          <w:rStyle w:val="GWRubricNumber"/>
          <w:b/>
        </w:rPr>
        <w:t>7</w:t>
      </w:r>
      <w:r w:rsidR="0066436D" w:rsidRPr="00DB0167">
        <w:t xml:space="preserve"> </w:t>
      </w:r>
      <w:r w:rsidR="00840B6C">
        <w:tab/>
      </w:r>
      <w:r w:rsidR="0066436D">
        <w:t>At school you have been discussing the best way to study. Your teacher ha</w:t>
      </w:r>
      <w:r w:rsidR="00840B6C">
        <w:t>s asked you to write an essay.</w:t>
      </w:r>
      <w:r>
        <w:t xml:space="preserve"> </w:t>
      </w:r>
      <w:r w:rsidR="0066436D">
        <w:t>Read the statement and write a</w:t>
      </w:r>
      <w:r w:rsidR="00840B6C">
        <w:t xml:space="preserve">n essay discussing both views. </w:t>
      </w:r>
      <w:r w:rsidR="0066436D">
        <w:t>Then give your opinion.</w:t>
      </w:r>
    </w:p>
    <w:p w14:paraId="187D8AF1" w14:textId="77777777" w:rsidR="0066436D" w:rsidRPr="00A72903" w:rsidRDefault="0066436D" w:rsidP="00936FEF">
      <w:pPr>
        <w:pStyle w:val="GWWordsBox"/>
        <w:ind w:left="360" w:right="2472"/>
        <w:jc w:val="left"/>
      </w:pPr>
      <w:r w:rsidRPr="00A72903">
        <w:t xml:space="preserve">Some students think </w:t>
      </w:r>
      <w:r>
        <w:t>the best way to prepare for a test is to study a little bit every day</w:t>
      </w:r>
      <w:r w:rsidRPr="00A72903">
        <w:t xml:space="preserve">, while others think it is better to wait until </w:t>
      </w:r>
      <w:r>
        <w:t>the week before the test and study for many hours</w:t>
      </w:r>
      <w:r w:rsidRPr="00A72903">
        <w:t xml:space="preserve">. </w:t>
      </w:r>
    </w:p>
    <w:p w14:paraId="67F058A6" w14:textId="77777777" w:rsidR="00840B6C" w:rsidRPr="00DB0167" w:rsidRDefault="00840B6C" w:rsidP="00840B6C">
      <w:pPr>
        <w:pStyle w:val="GWMultilist"/>
      </w:pPr>
    </w:p>
    <w:p w14:paraId="0A85B3CC" w14:textId="631A2405" w:rsidR="00840B6C" w:rsidRPr="00DB0167" w:rsidRDefault="00840B6C" w:rsidP="00840B6C">
      <w:pPr>
        <w:pStyle w:val="GWMulieChoicebold"/>
        <w:spacing w:after="120"/>
      </w:pPr>
      <w:r w:rsidRPr="00DB0167">
        <w:t xml:space="preserve">Write </w:t>
      </w:r>
      <w:r>
        <w:t>150–180</w:t>
      </w:r>
      <w:r w:rsidRPr="00DB0167">
        <w:t xml:space="preserve"> words.</w:t>
      </w:r>
    </w:p>
    <w:p w14:paraId="27415EC4" w14:textId="77777777" w:rsidR="00840B6C" w:rsidRPr="00247A09" w:rsidRDefault="00840B6C" w:rsidP="00840B6C">
      <w:pPr>
        <w:pStyle w:val="GWUnit"/>
        <w:spacing w:line="400" w:lineRule="exact"/>
        <w:ind w:left="284"/>
      </w:pP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</w:p>
    <w:p w14:paraId="798765D2" w14:textId="41A0926E" w:rsidR="00791029" w:rsidRPr="00791029" w:rsidRDefault="00840B6C" w:rsidP="00791029">
      <w:pPr>
        <w:pStyle w:val="GWUnit"/>
        <w:spacing w:after="120" w:line="400" w:lineRule="exact"/>
        <w:ind w:left="284"/>
        <w:rPr>
          <w:rStyle w:val="GWRubricNumber"/>
          <w:rFonts w:ascii="Arial" w:hAnsi="Arial"/>
          <w:b/>
          <w:bCs/>
          <w:color w:val="797979"/>
          <w:sz w:val="13"/>
          <w:szCs w:val="24"/>
        </w:rPr>
      </w:pP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  <w:r w:rsidRPr="002B0B42">
        <w:rPr>
          <w:rStyle w:val="GWFill"/>
        </w:rPr>
        <w:t>………..……..………..……..………..……..………..……..………..……..………..……….…</w:t>
      </w:r>
      <w:r>
        <w:rPr>
          <w:rStyle w:val="GWFill"/>
        </w:rPr>
        <w:t>………..……..………..……..………..……..………..……..………..……..………..……….……</w:t>
      </w: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63"/>
        <w:gridCol w:w="819"/>
      </w:tblGrid>
      <w:tr w:rsidR="00791029" w14:paraId="6207A800" w14:textId="77777777" w:rsidTr="00E301A4">
        <w:trPr>
          <w:trHeight w:val="283"/>
          <w:jc w:val="right"/>
        </w:trPr>
        <w:tc>
          <w:tcPr>
            <w:tcW w:w="9663" w:type="dxa"/>
          </w:tcPr>
          <w:p w14:paraId="5A5A1F13" w14:textId="77777777" w:rsidR="00791029" w:rsidRDefault="00791029" w:rsidP="00E301A4">
            <w:pPr>
              <w:jc w:val="right"/>
            </w:pPr>
          </w:p>
        </w:tc>
        <w:tc>
          <w:tcPr>
            <w:tcW w:w="819" w:type="dxa"/>
            <w:shd w:val="clear" w:color="auto" w:fill="D6D6D6"/>
          </w:tcPr>
          <w:p w14:paraId="4E670A6C" w14:textId="77777777" w:rsidR="00791029" w:rsidRPr="003B14C8" w:rsidRDefault="00791029" w:rsidP="00E301A4">
            <w:pPr>
              <w:jc w:val="right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/ 5</w:t>
            </w:r>
          </w:p>
        </w:tc>
      </w:tr>
    </w:tbl>
    <w:p w14:paraId="5AC4EEE0" w14:textId="77777777" w:rsidR="00791029" w:rsidRDefault="00791029" w:rsidP="00791029">
      <w:pPr>
        <w:pStyle w:val="GWRubricBody"/>
        <w:spacing w:after="240" w:line="14" w:lineRule="exact"/>
        <w:ind w:left="0" w:firstLine="0"/>
        <w:rPr>
          <w:rStyle w:val="GWRubricNumber"/>
        </w:rPr>
      </w:pPr>
    </w:p>
    <w:tbl>
      <w:tblPr>
        <w:tblW w:w="104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8"/>
        <w:gridCol w:w="861"/>
      </w:tblGrid>
      <w:tr w:rsidR="00791029" w14:paraId="62892014" w14:textId="77777777" w:rsidTr="00791029">
        <w:trPr>
          <w:trHeight w:val="150"/>
          <w:jc w:val="right"/>
        </w:trPr>
        <w:tc>
          <w:tcPr>
            <w:tcW w:w="9578" w:type="dxa"/>
          </w:tcPr>
          <w:p w14:paraId="500CF046" w14:textId="77777777" w:rsidR="00791029" w:rsidRDefault="00791029" w:rsidP="00E301A4">
            <w:pPr>
              <w:ind w:left="-2736"/>
              <w:jc w:val="right"/>
            </w:pPr>
            <w:r w:rsidRPr="000356D4">
              <w:rPr>
                <w:b/>
              </w:rPr>
              <w:t>Total</w:t>
            </w:r>
          </w:p>
        </w:tc>
        <w:tc>
          <w:tcPr>
            <w:tcW w:w="861" w:type="dxa"/>
            <w:shd w:val="clear" w:color="auto" w:fill="D6D6D6"/>
          </w:tcPr>
          <w:p w14:paraId="1B6A92A9" w14:textId="277C6E47" w:rsidR="00791029" w:rsidRPr="003B14C8" w:rsidRDefault="00791029" w:rsidP="00791029">
            <w:pPr>
              <w:jc w:val="right"/>
              <w:rPr>
                <w:b/>
              </w:rPr>
            </w:pPr>
            <w:r>
              <w:t xml:space="preserve">      </w:t>
            </w:r>
            <w:r w:rsidRPr="003B14C8">
              <w:rPr>
                <w:b/>
              </w:rPr>
              <w:t xml:space="preserve">/ </w:t>
            </w:r>
            <w:r>
              <w:rPr>
                <w:b/>
              </w:rPr>
              <w:t>10</w:t>
            </w:r>
          </w:p>
        </w:tc>
      </w:tr>
    </w:tbl>
    <w:p w14:paraId="3B9392CA" w14:textId="77777777" w:rsidR="00864589" w:rsidRPr="00D76861" w:rsidRDefault="00864589" w:rsidP="00864589">
      <w:pPr>
        <w:pStyle w:val="GWMultiChoice"/>
        <w:spacing w:after="120"/>
        <w:ind w:left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  <w:gridCol w:w="1077"/>
      </w:tblGrid>
      <w:tr w:rsidR="00791029" w14:paraId="68DF3662" w14:textId="77777777" w:rsidTr="00791029">
        <w:trPr>
          <w:trHeight w:val="390"/>
          <w:jc w:val="right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731584" w14:textId="77777777" w:rsidR="00864589" w:rsidRPr="000356D4" w:rsidRDefault="00864589" w:rsidP="00E301A4">
            <w:pPr>
              <w:spacing w:line="300" w:lineRule="exact"/>
              <w:jc w:val="right"/>
              <w:rPr>
                <w:b/>
              </w:rPr>
            </w:pPr>
            <w:r w:rsidRPr="000356D4">
              <w:rPr>
                <w:b/>
              </w:rPr>
              <w:t>Total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D6D6"/>
          </w:tcPr>
          <w:p w14:paraId="050D4365" w14:textId="5159611E" w:rsidR="00864589" w:rsidRPr="00C44DA6" w:rsidRDefault="00864589" w:rsidP="00791029">
            <w:pPr>
              <w:spacing w:line="300" w:lineRule="exact"/>
              <w:jc w:val="right"/>
              <w:rPr>
                <w:b/>
              </w:rPr>
            </w:pPr>
            <w:r w:rsidRPr="00C44DA6">
              <w:t xml:space="preserve">   </w:t>
            </w:r>
            <w:r w:rsidRPr="00C44DA6">
              <w:rPr>
                <w:b/>
              </w:rPr>
              <w:t xml:space="preserve">/ </w:t>
            </w:r>
            <w:r w:rsidR="00791029">
              <w:rPr>
                <w:b/>
              </w:rPr>
              <w:t>85</w:t>
            </w:r>
          </w:p>
        </w:tc>
      </w:tr>
    </w:tbl>
    <w:p w14:paraId="56362C63" w14:textId="77777777" w:rsidR="00864589" w:rsidRPr="0078543E" w:rsidRDefault="00864589" w:rsidP="00791029">
      <w:pPr>
        <w:spacing w:line="14" w:lineRule="exact"/>
        <w:sectPr w:rsidR="00864589" w:rsidRPr="0078543E" w:rsidSect="00521C0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985" w:right="709" w:bottom="851" w:left="709" w:header="1644" w:footer="737" w:gutter="0"/>
          <w:cols w:space="454"/>
          <w:titlePg/>
          <w:docGrid w:linePitch="360"/>
        </w:sectPr>
      </w:pPr>
    </w:p>
    <w:p w14:paraId="6681D5B8" w14:textId="77777777" w:rsidR="00864589" w:rsidRDefault="00864589" w:rsidP="00791029">
      <w:pPr>
        <w:pStyle w:val="GWUnit"/>
        <w:spacing w:after="120" w:line="14" w:lineRule="exact"/>
        <w:ind w:left="284"/>
        <w:rPr>
          <w:rStyle w:val="GWFill"/>
        </w:rPr>
      </w:pPr>
    </w:p>
    <w:p w14:paraId="5101A5BD" w14:textId="77777777" w:rsidR="00EC0170" w:rsidRDefault="00EC0170" w:rsidP="00FE05AE">
      <w:pPr>
        <w:pStyle w:val="GWRubricBody"/>
        <w:spacing w:after="240" w:line="14" w:lineRule="exact"/>
        <w:ind w:left="0" w:firstLine="0"/>
        <w:rPr>
          <w:rStyle w:val="GWRubricNumber"/>
        </w:rPr>
      </w:pPr>
    </w:p>
    <w:sectPr w:rsidR="00EC0170" w:rsidSect="00840B6C">
      <w:type w:val="continuous"/>
      <w:pgSz w:w="11900" w:h="16840"/>
      <w:pgMar w:top="1985" w:right="709" w:bottom="851" w:left="709" w:header="1644" w:footer="73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3220" w14:textId="77777777" w:rsidR="00B92285" w:rsidRDefault="00B92285" w:rsidP="0066436D">
      <w:r>
        <w:separator/>
      </w:r>
    </w:p>
    <w:p w14:paraId="7CD2D861" w14:textId="77777777" w:rsidR="00B92285" w:rsidRDefault="00B92285" w:rsidP="0066436D"/>
    <w:p w14:paraId="3FC3EA83" w14:textId="77777777" w:rsidR="00B92285" w:rsidRDefault="00B92285" w:rsidP="0066436D"/>
  </w:endnote>
  <w:endnote w:type="continuationSeparator" w:id="0">
    <w:p w14:paraId="13F168ED" w14:textId="77777777" w:rsidR="00B92285" w:rsidRDefault="00B92285" w:rsidP="0066436D">
      <w:r>
        <w:continuationSeparator/>
      </w:r>
    </w:p>
    <w:p w14:paraId="2F5316A7" w14:textId="77777777" w:rsidR="00B92285" w:rsidRDefault="00B92285" w:rsidP="0066436D"/>
    <w:p w14:paraId="2198D43E" w14:textId="77777777" w:rsidR="00B92285" w:rsidRDefault="00B92285" w:rsidP="00664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6980" w14:textId="77777777" w:rsidR="004B1C3B" w:rsidRDefault="004B1C3B" w:rsidP="0066436D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4AFFF0" w14:textId="77777777" w:rsidR="004B1C3B" w:rsidRDefault="004B1C3B" w:rsidP="0066436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B772" w14:textId="77777777" w:rsidR="004B1C3B" w:rsidRPr="00442C65" w:rsidRDefault="004B1C3B" w:rsidP="0066436D">
    <w:r>
      <w:rPr>
        <w:noProof/>
        <w:lang w:val="en-US"/>
      </w:rPr>
      <w:drawing>
        <wp:anchor distT="0" distB="0" distL="114300" distR="114300" simplePos="0" relativeHeight="251701248" behindDoc="0" locked="0" layoutInCell="1" allowOverlap="1" wp14:anchorId="07762E7D" wp14:editId="5BE22183">
          <wp:simplePos x="0" y="0"/>
          <wp:positionH relativeFrom="margin">
            <wp:posOffset>-349250</wp:posOffset>
          </wp:positionH>
          <wp:positionV relativeFrom="margin">
            <wp:posOffset>8797925</wp:posOffset>
          </wp:positionV>
          <wp:extent cx="7338695" cy="535940"/>
          <wp:effectExtent l="0" t="0" r="190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D2C8FF6" wp14:editId="019B7D07">
              <wp:simplePos x="0" y="0"/>
              <wp:positionH relativeFrom="column">
                <wp:posOffset>6172200</wp:posOffset>
              </wp:positionH>
              <wp:positionV relativeFrom="paragraph">
                <wp:posOffset>99695</wp:posOffset>
              </wp:positionV>
              <wp:extent cx="572770" cy="2286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99F9D" w14:textId="77777777" w:rsidR="004B1C3B" w:rsidRDefault="004B1C3B" w:rsidP="0066436D">
                          <w:pPr>
                            <w:pStyle w:val="GWPages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E59FB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MERGEFORMAT ">
                            <w:r w:rsidR="008E59FB">
                              <w:rPr>
                                <w:noProof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8FF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2" o:spid="_x0000_s1027" type="#_x0000_t202" style="position:absolute;margin-left:486pt;margin-top:7.85pt;width:45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" filled="f" stroked="f">
              <v:path arrowok="t"/>
              <v:textbox>
                <w:txbxContent>
                  <w:p w14:paraId="63999F9D" w14:textId="77777777" w:rsidR="004B1C3B" w:rsidRDefault="004B1C3B" w:rsidP="0066436D">
                    <w:pPr>
                      <w:pStyle w:val="GWPages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E59FB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8E59FB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6F12" w14:textId="77777777" w:rsidR="004B1C3B" w:rsidRDefault="004B1C3B" w:rsidP="0066436D">
    <w:r>
      <w:rPr>
        <w:noProof/>
        <w:lang w:val="en-US"/>
      </w:rPr>
      <w:drawing>
        <wp:anchor distT="0" distB="0" distL="114300" distR="114300" simplePos="0" relativeHeight="251700224" behindDoc="0" locked="0" layoutInCell="1" allowOverlap="1" wp14:anchorId="2FB324D6" wp14:editId="0698E92E">
          <wp:simplePos x="0" y="0"/>
          <wp:positionH relativeFrom="margin">
            <wp:posOffset>-349250</wp:posOffset>
          </wp:positionH>
          <wp:positionV relativeFrom="margin">
            <wp:posOffset>8835390</wp:posOffset>
          </wp:positionV>
          <wp:extent cx="7338695" cy="535940"/>
          <wp:effectExtent l="0" t="0" r="190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3364F78" wp14:editId="45938C8E">
              <wp:simplePos x="0" y="0"/>
              <wp:positionH relativeFrom="column">
                <wp:posOffset>6284595</wp:posOffset>
              </wp:positionH>
              <wp:positionV relativeFrom="paragraph">
                <wp:posOffset>104775</wp:posOffset>
              </wp:positionV>
              <wp:extent cx="572770" cy="2286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7C905" w14:textId="77777777" w:rsidR="004B1C3B" w:rsidRDefault="004B1C3B" w:rsidP="0066436D">
                          <w:pPr>
                            <w:pStyle w:val="GWPages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MERGEFORMAT ">
                            <w:r w:rsidR="006A0BEB">
                              <w:rPr>
                                <w:noProof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64F7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0" o:spid="_x0000_s1029" type="#_x0000_t202" style="position:absolute;margin-left:494.85pt;margin-top:8.25pt;width:45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" filled="f" stroked="f">
              <v:path arrowok="t"/>
              <v:textbox>
                <w:txbxContent>
                  <w:p w14:paraId="5B67C905" w14:textId="77777777" w:rsidR="004B1C3B" w:rsidRDefault="004B1C3B" w:rsidP="0066436D">
                    <w:pPr>
                      <w:pStyle w:val="GWPages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0C41CD">
                      <w:fldChar w:fldCharType="begin"/>
                    </w:r>
                    <w:r w:rsidR="000C41CD">
                      <w:instrText xml:space="preserve"> NUMPAGES  \* MERGEFORMAT </w:instrText>
                    </w:r>
                    <w:r w:rsidR="000C41CD">
                      <w:fldChar w:fldCharType="separate"/>
                    </w:r>
                    <w:r w:rsidR="006A0BEB">
                      <w:rPr>
                        <w:noProof/>
                      </w:rPr>
                      <w:t>9</w:t>
                    </w:r>
                    <w:r w:rsidR="000C41C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0C75" w14:textId="77777777" w:rsidR="00864589" w:rsidRDefault="00864589" w:rsidP="00C960E2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96D520" w14:textId="77777777" w:rsidR="00864589" w:rsidRDefault="00864589" w:rsidP="00850629">
    <w:pPr>
      <w:ind w:right="360"/>
    </w:pPr>
  </w:p>
  <w:p w14:paraId="497AE053" w14:textId="77777777" w:rsidR="00864589" w:rsidRDefault="00864589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F0F6" w14:textId="77777777" w:rsidR="00864589" w:rsidRPr="00442C65" w:rsidRDefault="00864589" w:rsidP="0008610C">
    <w:r>
      <w:rPr>
        <w:noProof/>
        <w:lang w:val="en-US"/>
      </w:rPr>
      <w:drawing>
        <wp:anchor distT="0" distB="0" distL="114300" distR="114300" simplePos="0" relativeHeight="251710464" behindDoc="0" locked="0" layoutInCell="1" allowOverlap="1" wp14:anchorId="5A66C1B7" wp14:editId="332264AB">
          <wp:simplePos x="0" y="0"/>
          <wp:positionH relativeFrom="margin">
            <wp:posOffset>-341630</wp:posOffset>
          </wp:positionH>
          <wp:positionV relativeFrom="margin">
            <wp:posOffset>8797925</wp:posOffset>
          </wp:positionV>
          <wp:extent cx="7331075" cy="53594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0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97CD022" wp14:editId="5449844A">
              <wp:simplePos x="0" y="0"/>
              <wp:positionH relativeFrom="column">
                <wp:posOffset>6172200</wp:posOffset>
              </wp:positionH>
              <wp:positionV relativeFrom="paragraph">
                <wp:posOffset>99695</wp:posOffset>
              </wp:positionV>
              <wp:extent cx="57277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1A32F" w14:textId="77777777" w:rsidR="00864589" w:rsidRDefault="00864589" w:rsidP="0008610C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91029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B92285">
                            <w:fldChar w:fldCharType="begin"/>
                          </w:r>
                          <w:r w:rsidR="00B92285">
                            <w:instrText xml:space="preserve"> NUMPAGES  \* MERGEFORMAT </w:instrText>
                          </w:r>
                          <w:r w:rsidR="00B92285">
                            <w:fldChar w:fldCharType="separate"/>
                          </w:r>
                          <w:r w:rsidR="006A0BEB">
                            <w:rPr>
                              <w:noProof/>
                            </w:rPr>
                            <w:t>9</w:t>
                          </w:r>
                          <w:r w:rsidR="00B922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CD02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30" type="#_x0000_t202" style="position:absolute;margin-left:486pt;margin-top:7.85pt;width:45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" filled="f" stroked="f">
              <v:path arrowok="t"/>
              <v:textbox>
                <w:txbxContent>
                  <w:p w14:paraId="7751A32F" w14:textId="77777777" w:rsidR="00864589" w:rsidRDefault="00864589" w:rsidP="0008610C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91029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6A0BEB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</v:shape>
          </w:pict>
        </mc:Fallback>
      </mc:AlternateContent>
    </w:r>
  </w:p>
  <w:p w14:paraId="3BFADCB8" w14:textId="77777777" w:rsidR="00864589" w:rsidRDefault="00864589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562C" w14:textId="77777777" w:rsidR="00864589" w:rsidRDefault="00864589">
    <w:r>
      <w:rPr>
        <w:noProof/>
        <w:lang w:val="en-US"/>
      </w:rPr>
      <w:drawing>
        <wp:anchor distT="0" distB="0" distL="114300" distR="114300" simplePos="0" relativeHeight="251709440" behindDoc="0" locked="0" layoutInCell="1" allowOverlap="1" wp14:anchorId="600ED43C" wp14:editId="33F0DE09">
          <wp:simplePos x="0" y="0"/>
          <wp:positionH relativeFrom="margin">
            <wp:posOffset>-349885</wp:posOffset>
          </wp:positionH>
          <wp:positionV relativeFrom="margin">
            <wp:posOffset>8834755</wp:posOffset>
          </wp:positionV>
          <wp:extent cx="7343775" cy="5359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ote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A82C9C0" wp14:editId="4682935B">
              <wp:simplePos x="0" y="0"/>
              <wp:positionH relativeFrom="column">
                <wp:posOffset>6284595</wp:posOffset>
              </wp:positionH>
              <wp:positionV relativeFrom="paragraph">
                <wp:posOffset>104775</wp:posOffset>
              </wp:positionV>
              <wp:extent cx="57277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7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BF643" w14:textId="77777777" w:rsidR="00864589" w:rsidRDefault="00864589" w:rsidP="00863CC8">
                          <w:pPr>
                            <w:pStyle w:val="GWPages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B92285">
                            <w:fldChar w:fldCharType="begin"/>
                          </w:r>
                          <w:r w:rsidR="00B92285">
                            <w:instrText xml:space="preserve"> NUMPAGES  \* MERGEFORMAT </w:instrText>
                          </w:r>
                          <w:r w:rsidR="00B92285">
                            <w:fldChar w:fldCharType="separate"/>
                          </w:r>
                          <w:r w:rsidR="006A0BEB">
                            <w:rPr>
                              <w:noProof/>
                            </w:rPr>
                            <w:t>9</w:t>
                          </w:r>
                          <w:r w:rsidR="00B922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2C9C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31" type="#_x0000_t202" style="position:absolute;margin-left:494.85pt;margin-top:8.25pt;width:45.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" filled="f" stroked="f">
              <v:path arrowok="t"/>
              <v:textbox>
                <w:txbxContent>
                  <w:p w14:paraId="7BDBF643" w14:textId="77777777" w:rsidR="00864589" w:rsidRDefault="00864589" w:rsidP="00863CC8">
                    <w:pPr>
                      <w:pStyle w:val="GWPages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MERGEFORMAT ">
                      <w:r w:rsidR="006A0BEB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</v:shape>
          </w:pict>
        </mc:Fallback>
      </mc:AlternateContent>
    </w:r>
  </w:p>
  <w:p w14:paraId="6E5E96CB" w14:textId="77777777" w:rsidR="00864589" w:rsidRDefault="0086458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07165" w14:textId="77777777" w:rsidR="00B92285" w:rsidRDefault="00B92285" w:rsidP="0066436D">
      <w:r>
        <w:separator/>
      </w:r>
    </w:p>
    <w:p w14:paraId="50FAD59B" w14:textId="77777777" w:rsidR="00B92285" w:rsidRDefault="00B92285" w:rsidP="0066436D"/>
    <w:p w14:paraId="41E171B3" w14:textId="77777777" w:rsidR="00B92285" w:rsidRDefault="00B92285" w:rsidP="0066436D"/>
  </w:footnote>
  <w:footnote w:type="continuationSeparator" w:id="0">
    <w:p w14:paraId="58098EBD" w14:textId="77777777" w:rsidR="00B92285" w:rsidRDefault="00B92285" w:rsidP="0066436D">
      <w:r>
        <w:continuationSeparator/>
      </w:r>
    </w:p>
    <w:p w14:paraId="01B5CC05" w14:textId="77777777" w:rsidR="00B92285" w:rsidRDefault="00B92285" w:rsidP="0066436D"/>
    <w:p w14:paraId="36609536" w14:textId="77777777" w:rsidR="00B92285" w:rsidRDefault="00B92285" w:rsidP="0066436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9054" w14:textId="22E399F3" w:rsidR="004B1C3B" w:rsidRPr="00220F66" w:rsidRDefault="004B1C3B" w:rsidP="0066436D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704320" behindDoc="0" locked="0" layoutInCell="1" allowOverlap="1" wp14:anchorId="7BD60A9A" wp14:editId="38E1B9D1">
          <wp:simplePos x="0" y="0"/>
          <wp:positionH relativeFrom="page">
            <wp:posOffset>166258</wp:posOffset>
          </wp:positionH>
          <wp:positionV relativeFrom="page">
            <wp:posOffset>115099</wp:posOffset>
          </wp:positionV>
          <wp:extent cx="7251059" cy="933073"/>
          <wp:effectExtent l="0" t="0" r="0" b="698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059" cy="933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5FE35CA" wp14:editId="0C8ADD78">
              <wp:simplePos x="0" y="0"/>
              <wp:positionH relativeFrom="column">
                <wp:posOffset>-7047</wp:posOffset>
              </wp:positionH>
              <wp:positionV relativeFrom="paragraph">
                <wp:posOffset>-223520</wp:posOffset>
              </wp:positionV>
              <wp:extent cx="4847762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47762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65F04" w14:textId="77777777" w:rsidR="004B1C3B" w:rsidRDefault="004B1C3B" w:rsidP="0066436D">
                          <w:pPr>
                            <w:pStyle w:val="GWUni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35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-.55pt;margin-top:-17.55pt;width:381.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" filled="f" stroked="f">
              <v:path arrowok="t"/>
              <v:textbox>
                <w:txbxContent>
                  <w:p w14:paraId="09565F04" w14:textId="77777777" w:rsidR="004B1C3B" w:rsidRDefault="004B1C3B" w:rsidP="0066436D">
                    <w:pPr>
                      <w:pStyle w:val="GWUni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l-GR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6948" w14:textId="77777777" w:rsidR="004B1C3B" w:rsidRDefault="004B1C3B" w:rsidP="006643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1832E9" wp14:editId="4C65E56B">
              <wp:simplePos x="0" y="0"/>
              <wp:positionH relativeFrom="column">
                <wp:posOffset>6985</wp:posOffset>
              </wp:positionH>
              <wp:positionV relativeFrom="paragraph">
                <wp:posOffset>-239268</wp:posOffset>
              </wp:positionV>
              <wp:extent cx="1994535" cy="2286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45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5D395" w14:textId="77777777" w:rsidR="004B1C3B" w:rsidRPr="00D2315E" w:rsidRDefault="004B1C3B" w:rsidP="0066436D">
                          <w:pPr>
                            <w:pStyle w:val="GWUnit"/>
                          </w:pPr>
                          <w:r>
                            <w:t xml:space="preserve"> </w:t>
                          </w:r>
                          <w:r w:rsidRPr="00D2315E">
                            <w:t>ANSWER KEY</w:t>
                          </w:r>
                        </w:p>
                        <w:p w14:paraId="3502C648" w14:textId="77777777" w:rsidR="004B1C3B" w:rsidRDefault="004B1C3B" w:rsidP="0066436D">
                          <w:pPr>
                            <w:pStyle w:val="GWUni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832E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1" o:spid="_x0000_s1028" type="#_x0000_t202" style="position:absolute;margin-left:.55pt;margin-top:-18.8pt;width:157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" filled="f" stroked="f">
              <v:path arrowok="t"/>
              <v:textbox>
                <w:txbxContent>
                  <w:p w14:paraId="1D35D395" w14:textId="77777777" w:rsidR="004B1C3B" w:rsidRPr="00D2315E" w:rsidRDefault="004B1C3B" w:rsidP="0066436D">
                    <w:pPr>
                      <w:pStyle w:val="GWUnit"/>
                    </w:pPr>
                    <w:r>
                      <w:t xml:space="preserve"> </w:t>
                    </w:r>
                    <w:r w:rsidRPr="00D2315E">
                      <w:t>ANSWER KEY</w:t>
                    </w:r>
                  </w:p>
                  <w:p w14:paraId="3502C648" w14:textId="77777777" w:rsidR="004B1C3B" w:rsidRDefault="004B1C3B" w:rsidP="0066436D">
                    <w:pPr>
                      <w:pStyle w:val="GWUni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8176" behindDoc="0" locked="0" layoutInCell="1" allowOverlap="1" wp14:anchorId="7C1F17D4" wp14:editId="4FE217AD">
          <wp:simplePos x="0" y="0"/>
          <wp:positionH relativeFrom="page">
            <wp:posOffset>129632</wp:posOffset>
          </wp:positionH>
          <wp:positionV relativeFrom="page">
            <wp:posOffset>100584</wp:posOffset>
          </wp:positionV>
          <wp:extent cx="7295457" cy="939165"/>
          <wp:effectExtent l="0" t="0" r="0" b="63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457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1E7D" w14:textId="77777777" w:rsidR="00864589" w:rsidRPr="00220F66" w:rsidRDefault="00864589" w:rsidP="0058266C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713536" behindDoc="0" locked="0" layoutInCell="1" allowOverlap="1" wp14:anchorId="538A390F" wp14:editId="78BBDEFE">
          <wp:simplePos x="0" y="0"/>
          <wp:positionH relativeFrom="page">
            <wp:posOffset>174661</wp:posOffset>
          </wp:positionH>
          <wp:positionV relativeFrom="page">
            <wp:posOffset>124021</wp:posOffset>
          </wp:positionV>
          <wp:extent cx="7251620" cy="932058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620" cy="93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l-GR"/>
      </w:rPr>
      <w:t xml:space="preserve"> </w:t>
    </w:r>
  </w:p>
  <w:p w14:paraId="5F894C6B" w14:textId="77777777" w:rsidR="00864589" w:rsidRDefault="00864589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F4DCB" w14:textId="77777777" w:rsidR="00864589" w:rsidRDefault="00864589">
    <w:pPr>
      <w:pStyle w:val="Header"/>
    </w:pPr>
    <w:r>
      <w:rPr>
        <w:noProof/>
        <w:lang w:val="en-US"/>
      </w:rPr>
      <w:drawing>
        <wp:anchor distT="0" distB="0" distL="114300" distR="114300" simplePos="0" relativeHeight="251708416" behindDoc="0" locked="0" layoutInCell="1" allowOverlap="1" wp14:anchorId="2364DFDB" wp14:editId="6FEC8748">
          <wp:simplePos x="0" y="0"/>
          <wp:positionH relativeFrom="page">
            <wp:posOffset>144177</wp:posOffset>
          </wp:positionH>
          <wp:positionV relativeFrom="page">
            <wp:posOffset>105878</wp:posOffset>
          </wp:positionV>
          <wp:extent cx="7257184" cy="939165"/>
          <wp:effectExtent l="0" t="0" r="762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t test standar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184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A84B3F" w14:textId="77777777" w:rsidR="00864589" w:rsidRDefault="0086458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380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BA7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9D84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92F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4AB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E64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245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945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CAE5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3C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8C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37A0F"/>
    <w:multiLevelType w:val="hybridMultilevel"/>
    <w:tmpl w:val="1318D98E"/>
    <w:lvl w:ilvl="0" w:tplc="41C46A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F8466D5"/>
    <w:multiLevelType w:val="hybridMultilevel"/>
    <w:tmpl w:val="40F8C7E2"/>
    <w:lvl w:ilvl="0" w:tplc="E19EE7B8">
      <w:start w:val="1"/>
      <w:numFmt w:val="decimal"/>
      <w:lvlText w:val="%1"/>
      <w:lvlJc w:val="left"/>
      <w:pPr>
        <w:ind w:left="644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76A672B"/>
    <w:multiLevelType w:val="hybridMultilevel"/>
    <w:tmpl w:val="4E56C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81CED"/>
    <w:multiLevelType w:val="hybridMultilevel"/>
    <w:tmpl w:val="CA1AD328"/>
    <w:lvl w:ilvl="0" w:tplc="077216BA">
      <w:start w:val="1"/>
      <w:numFmt w:val="bullet"/>
      <w:pStyle w:val="GW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3286AFF"/>
    <w:multiLevelType w:val="hybridMultilevel"/>
    <w:tmpl w:val="2A52E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22A0B"/>
    <w:multiLevelType w:val="hybridMultilevel"/>
    <w:tmpl w:val="08E817B4"/>
    <w:lvl w:ilvl="0" w:tplc="C1C092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C4BC9"/>
    <w:multiLevelType w:val="hybridMultilevel"/>
    <w:tmpl w:val="2F56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F4BEB"/>
    <w:multiLevelType w:val="hybridMultilevel"/>
    <w:tmpl w:val="44722BD6"/>
    <w:lvl w:ilvl="0" w:tplc="2FE4A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E5120"/>
    <w:multiLevelType w:val="hybridMultilevel"/>
    <w:tmpl w:val="BF4A0900"/>
    <w:lvl w:ilvl="0" w:tplc="7254A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0B69FC"/>
    <w:multiLevelType w:val="hybridMultilevel"/>
    <w:tmpl w:val="8DF6A244"/>
    <w:lvl w:ilvl="0" w:tplc="1DC8C6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5589"/>
    <w:multiLevelType w:val="hybridMultilevel"/>
    <w:tmpl w:val="4262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414D6"/>
    <w:multiLevelType w:val="hybridMultilevel"/>
    <w:tmpl w:val="28C0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4A7A"/>
    <w:multiLevelType w:val="hybridMultilevel"/>
    <w:tmpl w:val="1584E4A4"/>
    <w:lvl w:ilvl="0" w:tplc="17F8C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B60D84"/>
    <w:multiLevelType w:val="hybridMultilevel"/>
    <w:tmpl w:val="6FD4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309B"/>
    <w:multiLevelType w:val="hybridMultilevel"/>
    <w:tmpl w:val="D65C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4645A"/>
    <w:multiLevelType w:val="hybridMultilevel"/>
    <w:tmpl w:val="94447D92"/>
    <w:lvl w:ilvl="0" w:tplc="A2F28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346AEF"/>
    <w:multiLevelType w:val="hybridMultilevel"/>
    <w:tmpl w:val="3B0E0954"/>
    <w:lvl w:ilvl="0" w:tplc="C2549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21"/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22"/>
  </w:num>
  <w:num w:numId="20">
    <w:abstractNumId w:val="25"/>
  </w:num>
  <w:num w:numId="21">
    <w:abstractNumId w:val="20"/>
  </w:num>
  <w:num w:numId="22">
    <w:abstractNumId w:val="19"/>
  </w:num>
  <w:num w:numId="23">
    <w:abstractNumId w:val="23"/>
  </w:num>
  <w:num w:numId="24">
    <w:abstractNumId w:val="16"/>
  </w:num>
  <w:num w:numId="25">
    <w:abstractNumId w:val="27"/>
  </w:num>
  <w:num w:numId="26">
    <w:abstractNumId w:val="18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9"/>
    <w:rsid w:val="000010B8"/>
    <w:rsid w:val="000014E6"/>
    <w:rsid w:val="0000413C"/>
    <w:rsid w:val="00006412"/>
    <w:rsid w:val="000356D4"/>
    <w:rsid w:val="00035A23"/>
    <w:rsid w:val="00037A43"/>
    <w:rsid w:val="00053A35"/>
    <w:rsid w:val="00055DBC"/>
    <w:rsid w:val="0006489A"/>
    <w:rsid w:val="000671D7"/>
    <w:rsid w:val="0007742F"/>
    <w:rsid w:val="00082ADE"/>
    <w:rsid w:val="0008610C"/>
    <w:rsid w:val="00086639"/>
    <w:rsid w:val="00097214"/>
    <w:rsid w:val="000A3D1E"/>
    <w:rsid w:val="000A3E93"/>
    <w:rsid w:val="000A43A6"/>
    <w:rsid w:val="000A777B"/>
    <w:rsid w:val="000C1CF8"/>
    <w:rsid w:val="000C41CD"/>
    <w:rsid w:val="000C569A"/>
    <w:rsid w:val="000D12A7"/>
    <w:rsid w:val="000D3EA0"/>
    <w:rsid w:val="000E78FD"/>
    <w:rsid w:val="000E7902"/>
    <w:rsid w:val="000F4106"/>
    <w:rsid w:val="000F78C9"/>
    <w:rsid w:val="0010408A"/>
    <w:rsid w:val="0012220E"/>
    <w:rsid w:val="0012426D"/>
    <w:rsid w:val="001307D3"/>
    <w:rsid w:val="00145F7E"/>
    <w:rsid w:val="00147EC4"/>
    <w:rsid w:val="00150A86"/>
    <w:rsid w:val="00157FF8"/>
    <w:rsid w:val="0017604C"/>
    <w:rsid w:val="00181314"/>
    <w:rsid w:val="00183070"/>
    <w:rsid w:val="001942A0"/>
    <w:rsid w:val="001C0B90"/>
    <w:rsid w:val="001C7EFE"/>
    <w:rsid w:val="001D7DFA"/>
    <w:rsid w:val="001E7A52"/>
    <w:rsid w:val="002039FD"/>
    <w:rsid w:val="00203E5D"/>
    <w:rsid w:val="002071BB"/>
    <w:rsid w:val="00220679"/>
    <w:rsid w:val="00225E6E"/>
    <w:rsid w:val="00232000"/>
    <w:rsid w:val="00237CCB"/>
    <w:rsid w:val="00247A09"/>
    <w:rsid w:val="00262EA3"/>
    <w:rsid w:val="00265BBB"/>
    <w:rsid w:val="0026753E"/>
    <w:rsid w:val="00290469"/>
    <w:rsid w:val="00292F2F"/>
    <w:rsid w:val="002A56B1"/>
    <w:rsid w:val="002B045C"/>
    <w:rsid w:val="002B0B42"/>
    <w:rsid w:val="002C677A"/>
    <w:rsid w:val="002C7786"/>
    <w:rsid w:val="002D5AB0"/>
    <w:rsid w:val="002D6475"/>
    <w:rsid w:val="002E3FAC"/>
    <w:rsid w:val="002F747E"/>
    <w:rsid w:val="00302C5A"/>
    <w:rsid w:val="003202A6"/>
    <w:rsid w:val="003335DD"/>
    <w:rsid w:val="0034074C"/>
    <w:rsid w:val="003456E1"/>
    <w:rsid w:val="003761AF"/>
    <w:rsid w:val="00377251"/>
    <w:rsid w:val="00385480"/>
    <w:rsid w:val="00387647"/>
    <w:rsid w:val="003A4374"/>
    <w:rsid w:val="003B14C8"/>
    <w:rsid w:val="003C749E"/>
    <w:rsid w:val="003D16AD"/>
    <w:rsid w:val="003E53DF"/>
    <w:rsid w:val="003F094A"/>
    <w:rsid w:val="0041197E"/>
    <w:rsid w:val="00414AF6"/>
    <w:rsid w:val="00420485"/>
    <w:rsid w:val="0042725D"/>
    <w:rsid w:val="00430BBC"/>
    <w:rsid w:val="0043213E"/>
    <w:rsid w:val="0043303B"/>
    <w:rsid w:val="0043358F"/>
    <w:rsid w:val="00441B1F"/>
    <w:rsid w:val="00442C65"/>
    <w:rsid w:val="004434B6"/>
    <w:rsid w:val="0044424E"/>
    <w:rsid w:val="00444E0F"/>
    <w:rsid w:val="0045791E"/>
    <w:rsid w:val="00470009"/>
    <w:rsid w:val="00474330"/>
    <w:rsid w:val="00487A07"/>
    <w:rsid w:val="00492539"/>
    <w:rsid w:val="004B129A"/>
    <w:rsid w:val="004B1C3B"/>
    <w:rsid w:val="004B3074"/>
    <w:rsid w:val="004B56F6"/>
    <w:rsid w:val="004C1440"/>
    <w:rsid w:val="004D0C8C"/>
    <w:rsid w:val="004D298F"/>
    <w:rsid w:val="004E65BA"/>
    <w:rsid w:val="004F2CE5"/>
    <w:rsid w:val="004F6430"/>
    <w:rsid w:val="004F7896"/>
    <w:rsid w:val="005066F4"/>
    <w:rsid w:val="00530193"/>
    <w:rsid w:val="00532D22"/>
    <w:rsid w:val="00544F00"/>
    <w:rsid w:val="0054753B"/>
    <w:rsid w:val="005650A3"/>
    <w:rsid w:val="0058266C"/>
    <w:rsid w:val="005A6FD5"/>
    <w:rsid w:val="005C418D"/>
    <w:rsid w:val="005D3658"/>
    <w:rsid w:val="005D5DA4"/>
    <w:rsid w:val="005D6A10"/>
    <w:rsid w:val="005D7B9F"/>
    <w:rsid w:val="005F038E"/>
    <w:rsid w:val="00613CDE"/>
    <w:rsid w:val="00617037"/>
    <w:rsid w:val="00625FDC"/>
    <w:rsid w:val="0062720F"/>
    <w:rsid w:val="00630202"/>
    <w:rsid w:val="006368F5"/>
    <w:rsid w:val="00640B7A"/>
    <w:rsid w:val="00660595"/>
    <w:rsid w:val="0066436D"/>
    <w:rsid w:val="006644BA"/>
    <w:rsid w:val="0068746D"/>
    <w:rsid w:val="00697A2C"/>
    <w:rsid w:val="006A0BEB"/>
    <w:rsid w:val="006A1736"/>
    <w:rsid w:val="006B1FBE"/>
    <w:rsid w:val="006C0AB2"/>
    <w:rsid w:val="006C7C2A"/>
    <w:rsid w:val="006D4EE0"/>
    <w:rsid w:val="006E0402"/>
    <w:rsid w:val="006E7D5C"/>
    <w:rsid w:val="006F0429"/>
    <w:rsid w:val="006F08FA"/>
    <w:rsid w:val="006F1563"/>
    <w:rsid w:val="007035DF"/>
    <w:rsid w:val="00705EAA"/>
    <w:rsid w:val="00714A8A"/>
    <w:rsid w:val="00720C4F"/>
    <w:rsid w:val="00722E15"/>
    <w:rsid w:val="00733EC0"/>
    <w:rsid w:val="00740639"/>
    <w:rsid w:val="00746C51"/>
    <w:rsid w:val="00755D99"/>
    <w:rsid w:val="00767153"/>
    <w:rsid w:val="007673CE"/>
    <w:rsid w:val="00791029"/>
    <w:rsid w:val="00793B86"/>
    <w:rsid w:val="007969C2"/>
    <w:rsid w:val="007A51FB"/>
    <w:rsid w:val="007B06D2"/>
    <w:rsid w:val="007B6B4C"/>
    <w:rsid w:val="007C068D"/>
    <w:rsid w:val="007D066B"/>
    <w:rsid w:val="007D0A4F"/>
    <w:rsid w:val="007D3CE3"/>
    <w:rsid w:val="007D5195"/>
    <w:rsid w:val="007E02AE"/>
    <w:rsid w:val="0081029D"/>
    <w:rsid w:val="00820799"/>
    <w:rsid w:val="00823DE7"/>
    <w:rsid w:val="00826EFD"/>
    <w:rsid w:val="00832848"/>
    <w:rsid w:val="00834134"/>
    <w:rsid w:val="00840B6C"/>
    <w:rsid w:val="00850629"/>
    <w:rsid w:val="008567D2"/>
    <w:rsid w:val="00863CC8"/>
    <w:rsid w:val="00864589"/>
    <w:rsid w:val="008659AA"/>
    <w:rsid w:val="00875BB6"/>
    <w:rsid w:val="00877AD7"/>
    <w:rsid w:val="00880113"/>
    <w:rsid w:val="00881FCF"/>
    <w:rsid w:val="00887F14"/>
    <w:rsid w:val="008952C9"/>
    <w:rsid w:val="008A0EE8"/>
    <w:rsid w:val="008B2976"/>
    <w:rsid w:val="008B5156"/>
    <w:rsid w:val="008D38E7"/>
    <w:rsid w:val="008E4EA2"/>
    <w:rsid w:val="008E59FB"/>
    <w:rsid w:val="008F3ABE"/>
    <w:rsid w:val="009045C3"/>
    <w:rsid w:val="00912D18"/>
    <w:rsid w:val="0091423B"/>
    <w:rsid w:val="0091475E"/>
    <w:rsid w:val="009259EC"/>
    <w:rsid w:val="00926A74"/>
    <w:rsid w:val="00930CF0"/>
    <w:rsid w:val="009325ED"/>
    <w:rsid w:val="00936FEF"/>
    <w:rsid w:val="00956BF6"/>
    <w:rsid w:val="0095700E"/>
    <w:rsid w:val="00983C89"/>
    <w:rsid w:val="00987B34"/>
    <w:rsid w:val="00987B73"/>
    <w:rsid w:val="00996048"/>
    <w:rsid w:val="009A15B2"/>
    <w:rsid w:val="009A1EAF"/>
    <w:rsid w:val="009C3A31"/>
    <w:rsid w:val="009C4313"/>
    <w:rsid w:val="009D3206"/>
    <w:rsid w:val="009D57B9"/>
    <w:rsid w:val="009E02F2"/>
    <w:rsid w:val="00A119E2"/>
    <w:rsid w:val="00A15CD1"/>
    <w:rsid w:val="00A22518"/>
    <w:rsid w:val="00A2273C"/>
    <w:rsid w:val="00A45340"/>
    <w:rsid w:val="00A515E8"/>
    <w:rsid w:val="00A6192E"/>
    <w:rsid w:val="00A62EF3"/>
    <w:rsid w:val="00A65A5D"/>
    <w:rsid w:val="00A67623"/>
    <w:rsid w:val="00A82350"/>
    <w:rsid w:val="00A95659"/>
    <w:rsid w:val="00A96B3E"/>
    <w:rsid w:val="00AA123E"/>
    <w:rsid w:val="00AA603D"/>
    <w:rsid w:val="00AA77C5"/>
    <w:rsid w:val="00AB7293"/>
    <w:rsid w:val="00AC009F"/>
    <w:rsid w:val="00AC15E9"/>
    <w:rsid w:val="00AC6627"/>
    <w:rsid w:val="00AD48F6"/>
    <w:rsid w:val="00AE059E"/>
    <w:rsid w:val="00AF1E89"/>
    <w:rsid w:val="00AF70A9"/>
    <w:rsid w:val="00B00D73"/>
    <w:rsid w:val="00B01B38"/>
    <w:rsid w:val="00B1239F"/>
    <w:rsid w:val="00B16FE4"/>
    <w:rsid w:val="00B2658F"/>
    <w:rsid w:val="00B446E4"/>
    <w:rsid w:val="00B46E5E"/>
    <w:rsid w:val="00B47678"/>
    <w:rsid w:val="00B500F8"/>
    <w:rsid w:val="00B514EA"/>
    <w:rsid w:val="00B53A2E"/>
    <w:rsid w:val="00B54113"/>
    <w:rsid w:val="00B57201"/>
    <w:rsid w:val="00B6580F"/>
    <w:rsid w:val="00B67384"/>
    <w:rsid w:val="00B763BD"/>
    <w:rsid w:val="00B76B4D"/>
    <w:rsid w:val="00B80E19"/>
    <w:rsid w:val="00B8196F"/>
    <w:rsid w:val="00B92285"/>
    <w:rsid w:val="00BD7260"/>
    <w:rsid w:val="00BE69CE"/>
    <w:rsid w:val="00C01BFC"/>
    <w:rsid w:val="00C06995"/>
    <w:rsid w:val="00C07702"/>
    <w:rsid w:val="00C11080"/>
    <w:rsid w:val="00C148AB"/>
    <w:rsid w:val="00C4009B"/>
    <w:rsid w:val="00C42EF6"/>
    <w:rsid w:val="00C44577"/>
    <w:rsid w:val="00C44DA6"/>
    <w:rsid w:val="00C960E2"/>
    <w:rsid w:val="00CB53BE"/>
    <w:rsid w:val="00CC03E3"/>
    <w:rsid w:val="00CE653F"/>
    <w:rsid w:val="00D10564"/>
    <w:rsid w:val="00D108D1"/>
    <w:rsid w:val="00D15551"/>
    <w:rsid w:val="00D20999"/>
    <w:rsid w:val="00D24309"/>
    <w:rsid w:val="00D25A1C"/>
    <w:rsid w:val="00D26C9D"/>
    <w:rsid w:val="00D66D91"/>
    <w:rsid w:val="00D72CCE"/>
    <w:rsid w:val="00D76861"/>
    <w:rsid w:val="00D87021"/>
    <w:rsid w:val="00D93C94"/>
    <w:rsid w:val="00DA0BC3"/>
    <w:rsid w:val="00DB24AE"/>
    <w:rsid w:val="00DC32E2"/>
    <w:rsid w:val="00DD08F8"/>
    <w:rsid w:val="00DD4CEB"/>
    <w:rsid w:val="00DD6DA3"/>
    <w:rsid w:val="00DE1481"/>
    <w:rsid w:val="00DE402B"/>
    <w:rsid w:val="00DE4BC5"/>
    <w:rsid w:val="00DE563A"/>
    <w:rsid w:val="00DF572D"/>
    <w:rsid w:val="00DF7C74"/>
    <w:rsid w:val="00E150AA"/>
    <w:rsid w:val="00E46106"/>
    <w:rsid w:val="00E472D2"/>
    <w:rsid w:val="00E504D0"/>
    <w:rsid w:val="00E5396A"/>
    <w:rsid w:val="00E560B0"/>
    <w:rsid w:val="00E66A2C"/>
    <w:rsid w:val="00E729CB"/>
    <w:rsid w:val="00E920FF"/>
    <w:rsid w:val="00E94DCB"/>
    <w:rsid w:val="00E97143"/>
    <w:rsid w:val="00EB22EF"/>
    <w:rsid w:val="00EB282B"/>
    <w:rsid w:val="00EB5854"/>
    <w:rsid w:val="00EC0170"/>
    <w:rsid w:val="00EC6AAF"/>
    <w:rsid w:val="00ED4CA8"/>
    <w:rsid w:val="00EF2347"/>
    <w:rsid w:val="00F020B0"/>
    <w:rsid w:val="00F06744"/>
    <w:rsid w:val="00F1470E"/>
    <w:rsid w:val="00F27D04"/>
    <w:rsid w:val="00F31662"/>
    <w:rsid w:val="00F411A3"/>
    <w:rsid w:val="00F55237"/>
    <w:rsid w:val="00F71754"/>
    <w:rsid w:val="00F83E5D"/>
    <w:rsid w:val="00F955A4"/>
    <w:rsid w:val="00F97E7A"/>
    <w:rsid w:val="00FA2937"/>
    <w:rsid w:val="00FA5139"/>
    <w:rsid w:val="00FA707F"/>
    <w:rsid w:val="00FB40FE"/>
    <w:rsid w:val="00FC2AA4"/>
    <w:rsid w:val="00FD0320"/>
    <w:rsid w:val="00FD0CFE"/>
    <w:rsid w:val="00FD5BAA"/>
    <w:rsid w:val="00FE05AE"/>
    <w:rsid w:val="00FE4E1E"/>
    <w:rsid w:val="00FF5CB7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83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GWMulitilist"/>
    <w:qFormat/>
    <w:rsid w:val="0066436D"/>
    <w:pPr>
      <w:spacing w:line="240" w:lineRule="exact"/>
      <w:outlineLvl w:val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861"/>
    <w:pPr>
      <w:keepNext/>
      <w:keepLines/>
      <w:spacing w:line="240" w:lineRule="auto"/>
    </w:pPr>
    <w:rPr>
      <w:rFonts w:ascii="Arial Bold" w:eastAsia="Times New Roman" w:hAnsi="Arial Bold" w:cs="Times New Roman"/>
      <w:bCs/>
      <w:color w:val="FFFFFF"/>
      <w:sz w:val="7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4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861"/>
    <w:rPr>
      <w:rFonts w:ascii="Arial Bold" w:eastAsia="Times New Roman" w:hAnsi="Arial Bold" w:cs="Times New Roman"/>
      <w:bCs/>
      <w:color w:val="FFFFFF"/>
      <w:sz w:val="7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4113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4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02B"/>
  </w:style>
  <w:style w:type="paragraph" w:customStyle="1" w:styleId="GWBodyTestFill1col">
    <w:name w:val="GW_Body_Test Fill 1 col"/>
    <w:basedOn w:val="GWBodyTextFill"/>
    <w:qFormat/>
    <w:rsid w:val="009325ED"/>
    <w:pPr>
      <w:ind w:left="288"/>
    </w:pPr>
  </w:style>
  <w:style w:type="paragraph" w:customStyle="1" w:styleId="GWBodyTextFill">
    <w:name w:val="GW_Body_TextFill"/>
    <w:basedOn w:val="Normal"/>
    <w:qFormat/>
    <w:rsid w:val="007E02AE"/>
    <w:pPr>
      <w:spacing w:after="120" w:line="280" w:lineRule="exact"/>
      <w:ind w:left="284"/>
      <w:contextualSpacing/>
    </w:pPr>
  </w:style>
  <w:style w:type="paragraph" w:customStyle="1" w:styleId="GWSectionHead">
    <w:name w:val="GW_Section_Head"/>
    <w:basedOn w:val="Normal"/>
    <w:qFormat/>
    <w:rsid w:val="002071BB"/>
    <w:pPr>
      <w:pBdr>
        <w:top w:val="single" w:sz="4" w:space="2" w:color="D6D6D6"/>
        <w:bottom w:val="single" w:sz="4" w:space="2" w:color="D6D6D6"/>
      </w:pBdr>
      <w:shd w:val="clear" w:color="auto" w:fill="D6D6D6"/>
      <w:spacing w:before="480" w:after="120"/>
      <w:ind w:firstLine="113"/>
    </w:pPr>
    <w:rPr>
      <w:b/>
      <w:bCs/>
      <w:color w:val="808080" w:themeColor="background1" w:themeShade="80"/>
      <w:sz w:val="24"/>
    </w:rPr>
  </w:style>
  <w:style w:type="character" w:customStyle="1" w:styleId="GWRubricNumber">
    <w:name w:val="GW_Rubric_Number"/>
    <w:basedOn w:val="DefaultParagraphFont"/>
    <w:uiPriority w:val="1"/>
    <w:qFormat/>
    <w:rsid w:val="00183070"/>
    <w:rPr>
      <w:rFonts w:ascii="Arial Bold" w:hAnsi="Arial Bold"/>
      <w:b/>
      <w:bCs/>
      <w:i w:val="0"/>
      <w:iCs w:val="0"/>
      <w:color w:val="7F7F7F" w:themeColor="text1" w:themeTint="80"/>
      <w:sz w:val="20"/>
      <w:szCs w:val="20"/>
      <w:u w:color="826912" w:themeColor="background2" w:themeShade="80"/>
    </w:rPr>
  </w:style>
  <w:style w:type="paragraph" w:customStyle="1" w:styleId="GWMultiquestion">
    <w:name w:val="GW_Multi question"/>
    <w:basedOn w:val="Normal"/>
    <w:qFormat/>
    <w:rsid w:val="00996048"/>
    <w:pPr>
      <w:spacing w:after="60"/>
      <w:ind w:left="288" w:hanging="288"/>
    </w:pPr>
    <w:rPr>
      <w:bCs/>
      <w:color w:val="404040" w:themeColor="text1" w:themeTint="BF"/>
      <w:sz w:val="20"/>
    </w:rPr>
  </w:style>
  <w:style w:type="paragraph" w:customStyle="1" w:styleId="GWWordsBox">
    <w:name w:val="GW_Words_Box"/>
    <w:basedOn w:val="GWBodyTextFill"/>
    <w:qFormat/>
    <w:rsid w:val="00B53A2E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pacing w:before="60"/>
      <w:ind w:right="113"/>
      <w:jc w:val="center"/>
    </w:pPr>
    <w:rPr>
      <w:color w:val="000000" w:themeColor="text1"/>
    </w:rPr>
  </w:style>
  <w:style w:type="paragraph" w:customStyle="1" w:styleId="GWMultiChoice">
    <w:name w:val="GW_Multi_Choice"/>
    <w:basedOn w:val="Normal"/>
    <w:qFormat/>
    <w:rsid w:val="00FB40FE"/>
    <w:pPr>
      <w:tabs>
        <w:tab w:val="left" w:pos="284"/>
        <w:tab w:val="left" w:pos="567"/>
        <w:tab w:val="left" w:pos="851"/>
        <w:tab w:val="left" w:pos="2693"/>
        <w:tab w:val="left" w:pos="2977"/>
        <w:tab w:val="left" w:pos="3260"/>
      </w:tabs>
      <w:ind w:left="288"/>
      <w:contextualSpacing/>
    </w:pPr>
  </w:style>
  <w:style w:type="character" w:customStyle="1" w:styleId="GWMultiNumber">
    <w:name w:val="GW_Multi_Number"/>
    <w:basedOn w:val="DefaultParagraphFont"/>
    <w:uiPriority w:val="1"/>
    <w:qFormat/>
    <w:rsid w:val="004F2CE5"/>
    <w:rPr>
      <w:b/>
      <w:color w:val="797979"/>
    </w:rPr>
  </w:style>
  <w:style w:type="character" w:styleId="SubtleEmphasis">
    <w:name w:val="Subtle Emphasis"/>
    <w:basedOn w:val="DefaultParagraphFont"/>
    <w:uiPriority w:val="19"/>
    <w:qFormat/>
    <w:rsid w:val="00F1470E"/>
    <w:rPr>
      <w:i/>
      <w:iCs/>
      <w:color w:val="404040" w:themeColor="text1" w:themeTint="BF"/>
    </w:rPr>
  </w:style>
  <w:style w:type="paragraph" w:customStyle="1" w:styleId="GWScore">
    <w:name w:val="GW_Score"/>
    <w:basedOn w:val="Normal"/>
    <w:qFormat/>
    <w:rsid w:val="00C44DA6"/>
    <w:pPr>
      <w:shd w:val="clear" w:color="000000" w:themeColor="text1" w:fill="D6D6D6"/>
      <w:tabs>
        <w:tab w:val="right" w:pos="4961"/>
      </w:tabs>
      <w:ind w:left="2835"/>
    </w:pPr>
  </w:style>
  <w:style w:type="character" w:customStyle="1" w:styleId="GWScoreText">
    <w:name w:val="GW_Score_Text"/>
    <w:basedOn w:val="DefaultParagraphFont"/>
    <w:uiPriority w:val="1"/>
    <w:qFormat/>
    <w:rsid w:val="00A45340"/>
    <w:rPr>
      <w:bdr w:val="single" w:sz="4" w:space="0" w:color="D6D6D6" w:shadow="1"/>
    </w:rPr>
  </w:style>
  <w:style w:type="character" w:customStyle="1" w:styleId="GWFill">
    <w:name w:val="GW_Fill"/>
    <w:basedOn w:val="DefaultParagraphFont"/>
    <w:uiPriority w:val="1"/>
    <w:qFormat/>
    <w:rsid w:val="00D10564"/>
    <w:rPr>
      <w:color w:val="797979"/>
      <w:sz w:val="13"/>
    </w:rPr>
  </w:style>
  <w:style w:type="paragraph" w:customStyle="1" w:styleId="GWMulti14pt">
    <w:name w:val="GW Multi 14pt"/>
    <w:basedOn w:val="GWMultilist"/>
    <w:qFormat/>
    <w:rsid w:val="00E97143"/>
  </w:style>
  <w:style w:type="paragraph" w:customStyle="1" w:styleId="GWMultilist">
    <w:name w:val="GW_Multi_list"/>
    <w:basedOn w:val="GWMultiChoice"/>
    <w:qFormat/>
    <w:rsid w:val="0095700E"/>
    <w:pPr>
      <w:spacing w:line="280" w:lineRule="exact"/>
      <w:contextualSpacing w:val="0"/>
    </w:pPr>
  </w:style>
  <w:style w:type="paragraph" w:customStyle="1" w:styleId="facsimile">
    <w:name w:val="facsimile"/>
    <w:basedOn w:val="Normal"/>
    <w:qFormat/>
    <w:rsid w:val="00875B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after="60" w:line="240" w:lineRule="auto"/>
      <w:ind w:left="284" w:firstLine="284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customStyle="1" w:styleId="ColorfulShading-Accent11">
    <w:name w:val="Colorful Shading - Accent 11"/>
    <w:hidden/>
    <w:uiPriority w:val="99"/>
    <w:rsid w:val="00D76861"/>
    <w:rPr>
      <w:rFonts w:ascii="Calibri" w:eastAsia="Times New Roman" w:hAnsi="Calibri" w:cs="Times New Roman"/>
      <w:sz w:val="22"/>
      <w:szCs w:val="22"/>
      <w:lang w:eastAsia="en-GB"/>
    </w:rPr>
  </w:style>
  <w:style w:type="character" w:styleId="PageNumber">
    <w:name w:val="page number"/>
    <w:basedOn w:val="DefaultParagraphFont"/>
    <w:rsid w:val="00D76861"/>
  </w:style>
  <w:style w:type="paragraph" w:styleId="Revision">
    <w:name w:val="Revision"/>
    <w:hidden/>
    <w:uiPriority w:val="99"/>
    <w:rsid w:val="00D76861"/>
    <w:rPr>
      <w:rFonts w:ascii="Calibri" w:eastAsia="Cambria" w:hAnsi="Calibri" w:cs="Times New Roman"/>
      <w:lang w:val="en-US"/>
    </w:rPr>
  </w:style>
  <w:style w:type="paragraph" w:customStyle="1" w:styleId="GWbullet">
    <w:name w:val="GW bullet"/>
    <w:basedOn w:val="GWMultiChoice"/>
    <w:qFormat/>
    <w:rsid w:val="009045C3"/>
    <w:pPr>
      <w:numPr>
        <w:numId w:val="3"/>
      </w:numPr>
      <w:ind w:left="641" w:hanging="357"/>
    </w:pPr>
  </w:style>
  <w:style w:type="paragraph" w:customStyle="1" w:styleId="GWMultiChoicefill">
    <w:name w:val="GW_Multi_Choice_fill"/>
    <w:basedOn w:val="GWMultiChoice"/>
    <w:qFormat/>
    <w:rsid w:val="0095700E"/>
    <w:pPr>
      <w:spacing w:after="120" w:line="280" w:lineRule="exact"/>
      <w:ind w:left="0"/>
    </w:pPr>
  </w:style>
  <w:style w:type="paragraph" w:customStyle="1" w:styleId="GWmultiChoice0">
    <w:name w:val="GW_multi_Choice+"/>
    <w:basedOn w:val="GWMultiChoice"/>
    <w:qFormat/>
    <w:rsid w:val="008D38E7"/>
    <w:pPr>
      <w:ind w:left="851" w:hanging="567"/>
    </w:pPr>
  </w:style>
  <w:style w:type="character" w:customStyle="1" w:styleId="GWEmphasise">
    <w:name w:val="GW_Emphasise"/>
    <w:basedOn w:val="DefaultParagraphFont"/>
    <w:uiPriority w:val="1"/>
    <w:qFormat/>
    <w:rsid w:val="008D38E7"/>
    <w:rPr>
      <w:i/>
      <w:u w:val="single"/>
    </w:rPr>
  </w:style>
  <w:style w:type="paragraph" w:customStyle="1" w:styleId="GWUnit">
    <w:name w:val="GW_Unit"/>
    <w:basedOn w:val="Normal"/>
    <w:qFormat/>
    <w:rsid w:val="00FD5BAA"/>
    <w:rPr>
      <w:b/>
      <w:bCs/>
      <w:sz w:val="24"/>
    </w:rPr>
  </w:style>
  <w:style w:type="paragraph" w:customStyle="1" w:styleId="GWFooter">
    <w:name w:val="GW_Footer"/>
    <w:basedOn w:val="Normal"/>
    <w:qFormat/>
    <w:rsid w:val="007D066B"/>
    <w:pPr>
      <w:pBdr>
        <w:top w:val="single" w:sz="8" w:space="3" w:color="auto"/>
      </w:pBdr>
      <w:tabs>
        <w:tab w:val="center" w:pos="4513"/>
        <w:tab w:val="right" w:pos="9026"/>
      </w:tabs>
      <w:spacing w:line="200" w:lineRule="exact"/>
      <w:ind w:right="357"/>
      <w:jc w:val="center"/>
    </w:pPr>
    <w:rPr>
      <w:sz w:val="16"/>
      <w:szCs w:val="16"/>
    </w:rPr>
  </w:style>
  <w:style w:type="paragraph" w:customStyle="1" w:styleId="GWPages">
    <w:name w:val="GW_Pages"/>
    <w:basedOn w:val="Normal"/>
    <w:qFormat/>
    <w:rsid w:val="0008610C"/>
  </w:style>
  <w:style w:type="character" w:customStyle="1" w:styleId="GWTotalPages">
    <w:name w:val="GW_Total_Pages"/>
    <w:basedOn w:val="DefaultParagraphFont"/>
    <w:uiPriority w:val="1"/>
    <w:qFormat/>
    <w:rsid w:val="0008610C"/>
    <w:rPr>
      <w:color w:val="797979"/>
    </w:rPr>
  </w:style>
  <w:style w:type="paragraph" w:customStyle="1" w:styleId="GWwritinglines">
    <w:name w:val="GW_writing_lines"/>
    <w:basedOn w:val="Normal"/>
    <w:qFormat/>
    <w:rsid w:val="002B0B42"/>
    <w:pPr>
      <w:spacing w:line="567" w:lineRule="exact"/>
    </w:pPr>
  </w:style>
  <w:style w:type="paragraph" w:customStyle="1" w:styleId="GWfillinrules">
    <w:name w:val="GW fill in rules"/>
    <w:basedOn w:val="GWwritinglines"/>
    <w:qFormat/>
    <w:rsid w:val="000356D4"/>
  </w:style>
  <w:style w:type="paragraph" w:customStyle="1" w:styleId="GWMulieChoicebold">
    <w:name w:val="GW _Mulie_Choice_bold"/>
    <w:basedOn w:val="GWMultiChoice"/>
    <w:qFormat/>
    <w:rsid w:val="007D3CE3"/>
    <w:rPr>
      <w:b/>
      <w:sz w:val="20"/>
    </w:rPr>
  </w:style>
  <w:style w:type="paragraph" w:styleId="NoSpacing">
    <w:name w:val="No Spacing"/>
    <w:uiPriority w:val="1"/>
    <w:qFormat/>
    <w:rsid w:val="0081029D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810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29D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2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102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1029D"/>
    <w:pPr>
      <w:suppressAutoHyphens/>
      <w:autoSpaceDN w:val="0"/>
      <w:spacing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029D"/>
    <w:rPr>
      <w:rFonts w:ascii="Tahoma" w:eastAsia="Calibri" w:hAnsi="Tahoma" w:cs="Tahoma"/>
      <w:sz w:val="16"/>
      <w:szCs w:val="16"/>
    </w:rPr>
  </w:style>
  <w:style w:type="paragraph" w:styleId="List4">
    <w:name w:val="List 4"/>
    <w:basedOn w:val="Normal"/>
    <w:rsid w:val="00A119E2"/>
    <w:pPr>
      <w:ind w:left="1440" w:hanging="360"/>
      <w:contextualSpacing/>
    </w:pPr>
  </w:style>
  <w:style w:type="paragraph" w:styleId="ListParagraph">
    <w:name w:val="List Paragraph"/>
    <w:basedOn w:val="Normal"/>
    <w:uiPriority w:val="34"/>
    <w:qFormat/>
    <w:rsid w:val="00A119E2"/>
    <w:pPr>
      <w:ind w:left="720"/>
      <w:contextualSpacing/>
    </w:pPr>
  </w:style>
  <w:style w:type="paragraph" w:customStyle="1" w:styleId="GWHandwriting">
    <w:name w:val="GW Handwriting"/>
    <w:basedOn w:val="Normal"/>
    <w:qFormat/>
    <w:rsid w:val="005066F4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pacing w:before="60" w:after="120" w:line="320" w:lineRule="exact"/>
      <w:ind w:left="288" w:right="115"/>
      <w:contextualSpacing/>
    </w:pPr>
    <w:rPr>
      <w:rFonts w:ascii="Comic Sans MS" w:hAnsi="Comic Sans MS"/>
      <w:color w:val="000000" w:themeColor="text1"/>
      <w:sz w:val="20"/>
      <w:szCs w:val="20"/>
    </w:rPr>
  </w:style>
  <w:style w:type="paragraph" w:customStyle="1" w:styleId="GWMarketing">
    <w:name w:val="GW_Marketing"/>
    <w:basedOn w:val="Normal"/>
    <w:qFormat/>
    <w:rsid w:val="00A62EF3"/>
    <w:pPr>
      <w:tabs>
        <w:tab w:val="left" w:pos="720"/>
        <w:tab w:val="left" w:pos="2693"/>
        <w:tab w:val="left" w:pos="2977"/>
        <w:tab w:val="left" w:pos="3260"/>
      </w:tabs>
      <w:ind w:left="630" w:hanging="630"/>
      <w:contextualSpacing/>
    </w:pPr>
    <w:rPr>
      <w:lang w:eastAsia="en-GB"/>
    </w:rPr>
  </w:style>
  <w:style w:type="paragraph" w:customStyle="1" w:styleId="GWRubricBody">
    <w:name w:val="GW_Rubric_Body"/>
    <w:basedOn w:val="Normal"/>
    <w:qFormat/>
    <w:rsid w:val="009259EC"/>
    <w:pPr>
      <w:spacing w:after="360"/>
      <w:ind w:left="288" w:hanging="288"/>
    </w:pPr>
    <w:rPr>
      <w:b/>
      <w:bCs/>
      <w:color w:val="404040" w:themeColor="text1" w:themeTint="BF"/>
      <w:sz w:val="20"/>
    </w:rPr>
  </w:style>
  <w:style w:type="paragraph" w:customStyle="1" w:styleId="GWmutiquestion">
    <w:name w:val="GW_muti question"/>
    <w:basedOn w:val="Normal"/>
    <w:qFormat/>
    <w:rsid w:val="004C1440"/>
    <w:pPr>
      <w:spacing w:line="240" w:lineRule="auto"/>
    </w:pPr>
    <w:rPr>
      <w:rFonts w:asciiTheme="minorHAnsi" w:hAnsiTheme="minorHAnsi"/>
      <w:sz w:val="24"/>
    </w:rPr>
  </w:style>
  <w:style w:type="paragraph" w:customStyle="1" w:styleId="GWMulitilist">
    <w:name w:val="GW_Muliti list"/>
    <w:basedOn w:val="QUESTIONTEXT"/>
    <w:qFormat/>
    <w:rsid w:val="00832848"/>
  </w:style>
  <w:style w:type="paragraph" w:customStyle="1" w:styleId="QUESTIONTEXT">
    <w:name w:val="QUESTION TEXT"/>
    <w:basedOn w:val="Normal"/>
    <w:qFormat/>
    <w:rsid w:val="00832848"/>
    <w:pPr>
      <w:spacing w:line="240" w:lineRule="auto"/>
    </w:pPr>
    <w:rPr>
      <w:rFonts w:asciiTheme="minorHAnsi" w:hAnsiTheme="minorHAnsi"/>
      <w:sz w:val="24"/>
    </w:rPr>
  </w:style>
  <w:style w:type="paragraph" w:customStyle="1" w:styleId="LISTTEXT">
    <w:name w:val="LIST TEXT"/>
    <w:basedOn w:val="Normal"/>
    <w:qFormat/>
    <w:rsid w:val="00832848"/>
    <w:pPr>
      <w:spacing w:line="240" w:lineRule="auto"/>
    </w:pPr>
    <w:rPr>
      <w:rFonts w:asciiTheme="minorHAnsi" w:hAnsiTheme="minorHAnsi"/>
      <w:sz w:val="24"/>
    </w:rPr>
  </w:style>
  <w:style w:type="table" w:styleId="TableGrid">
    <w:name w:val="Table Grid"/>
    <w:basedOn w:val="TableNormal"/>
    <w:uiPriority w:val="99"/>
    <w:rsid w:val="0066436D"/>
    <w:rPr>
      <w:rFonts w:ascii="Calibri" w:eastAsia="Calibri" w:hAnsi="Calibri" w:cs="Times New Roman"/>
      <w:lang w:val="en-US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Footer">
    <w:name w:val="footer"/>
    <w:basedOn w:val="Normal"/>
    <w:link w:val="FooterChar"/>
    <w:uiPriority w:val="99"/>
    <w:unhideWhenUsed/>
    <w:rsid w:val="0066436D"/>
    <w:pPr>
      <w:tabs>
        <w:tab w:val="center" w:pos="4513"/>
        <w:tab w:val="right" w:pos="9026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36D"/>
    <w:rPr>
      <w:rFonts w:ascii="Calibri" w:hAnsi="Calibri"/>
      <w:sz w:val="22"/>
      <w:szCs w:val="22"/>
    </w:rPr>
  </w:style>
  <w:style w:type="paragraph" w:customStyle="1" w:styleId="00Footertext">
    <w:name w:val="00 Footer text"/>
    <w:qFormat/>
    <w:rsid w:val="0066436D"/>
    <w:rPr>
      <w:rFonts w:ascii="Arial" w:eastAsia="Times New Roman" w:hAnsi="Arial" w:cs="ITCFranklinGothicStd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36D"/>
    <w:rPr>
      <w:color w:val="6B9F25" w:themeColor="hyperlink"/>
      <w:u w:val="single"/>
    </w:rPr>
  </w:style>
  <w:style w:type="paragraph" w:styleId="BodyTextIndent2">
    <w:name w:val="Body Text Indent 2"/>
    <w:basedOn w:val="Normal"/>
    <w:link w:val="BodyTextIndent2Char"/>
    <w:rsid w:val="0066436D"/>
    <w:pPr>
      <w:spacing w:line="240" w:lineRule="auto"/>
      <w:ind w:left="6120"/>
    </w:pPr>
    <w:rPr>
      <w:rFonts w:eastAsia="Times New Roman" w:cs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6436D"/>
    <w:rPr>
      <w:rFonts w:ascii="Arial" w:eastAsia="Times New Roman" w:hAnsi="Arial" w:cs="Arial"/>
      <w:sz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36D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36D"/>
    <w:rPr>
      <w:rFonts w:ascii="Times New Roman" w:hAnsi="Times New Roman" w:cs="Times New Roman"/>
    </w:rPr>
  </w:style>
  <w:style w:type="paragraph" w:customStyle="1" w:styleId="GWrealia">
    <w:name w:val="GW_realia"/>
    <w:basedOn w:val="Normal"/>
    <w:qFormat/>
    <w:rsid w:val="00DF572D"/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pacing w:before="60" w:after="120"/>
      <w:ind w:left="360" w:right="1152"/>
      <w:contextualSpacing/>
      <w:outlineLvl w:val="9"/>
    </w:pPr>
    <w:rPr>
      <w:rFonts w:asciiTheme="minorHAnsi" w:hAnsiTheme="minorHAnsi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header" Target="header4.xml"/><Relationship Id="rId17" Type="http://schemas.openxmlformats.org/officeDocument/2006/relationships/footer" Target="footer6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My%20Work/Macmillan%20placement%20test/Gateway%20Placement%20test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485D-B596-BA47-9D9C-AC45D1D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Gateway Placement test.dotx</Template>
  <TotalTime>2</TotalTime>
  <Pages>9</Pages>
  <Words>2838</Words>
  <Characters>16181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Martin</dc:creator>
  <cp:keywords/>
  <dc:description/>
  <cp:lastModifiedBy>Phil Martin</cp:lastModifiedBy>
  <cp:revision>4</cp:revision>
  <cp:lastPrinted>2016-06-01T12:11:00Z</cp:lastPrinted>
  <dcterms:created xsi:type="dcterms:W3CDTF">2016-06-01T12:11:00Z</dcterms:created>
  <dcterms:modified xsi:type="dcterms:W3CDTF">2016-06-01T13:24:00Z</dcterms:modified>
</cp:coreProperties>
</file>